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B" w:rsidRDefault="001B4A6B" w:rsidP="00FC45B4">
      <w:pPr>
        <w:ind w:left="-1134" w:right="-851"/>
      </w:pPr>
      <w:bookmarkStart w:id="0" w:name="_GoBack"/>
      <w:bookmarkEnd w:id="0"/>
    </w:p>
    <w:p w:rsidR="0041678E" w:rsidRPr="002B79F6" w:rsidRDefault="0041678E" w:rsidP="002B79F6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 w:rsidRPr="002B79F6">
        <w:rPr>
          <w:rFonts w:ascii="Arial" w:hAnsi="Arial" w:cs="Arial"/>
          <w:b/>
          <w:sz w:val="40"/>
          <w:szCs w:val="40"/>
        </w:rPr>
        <w:t>Meldeformular</w:t>
      </w:r>
      <w:r w:rsidRPr="002B79F6">
        <w:rPr>
          <w:rFonts w:ascii="Arial" w:hAnsi="Arial" w:cs="Arial"/>
          <w:sz w:val="40"/>
          <w:szCs w:val="40"/>
        </w:rPr>
        <w:t xml:space="preserve">   </w:t>
      </w:r>
      <w:r w:rsidRPr="002B79F6">
        <w:rPr>
          <w:rFonts w:ascii="Arial" w:hAnsi="Arial" w:cs="Arial"/>
          <w:sz w:val="24"/>
          <w:szCs w:val="40"/>
        </w:rPr>
        <w:t>-Vertraulich-</w:t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  <w:t>Datum der Meldung</w:t>
      </w:r>
      <w:r w:rsidR="002B79F6">
        <w:rPr>
          <w:rFonts w:ascii="Arial" w:hAnsi="Arial" w:cs="Arial"/>
          <w:sz w:val="24"/>
          <w:szCs w:val="40"/>
        </w:rPr>
        <w:t>: …........................</w:t>
      </w:r>
    </w:p>
    <w:p w:rsidR="0041678E" w:rsidRPr="002B79F6" w:rsidRDefault="00656C59" w:rsidP="002B79F6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805C3" wp14:editId="662201CC">
                <wp:simplePos x="0" y="0"/>
                <wp:positionH relativeFrom="column">
                  <wp:posOffset>3067685</wp:posOffset>
                </wp:positionH>
                <wp:positionV relativeFrom="paragraph">
                  <wp:posOffset>993140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466DE1" w:rsidRDefault="00F12C45" w:rsidP="00185F90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656C59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DE1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F12C45" w:rsidRPr="00466DE1" w:rsidRDefault="005B603D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der 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Einreise nach Deutschland: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F12C45" w:rsidRDefault="00F12C45" w:rsidP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1.55pt;margin-top:78.2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oXlAIAALIFAAAOAAAAZHJzL2Uyb0RvYy54bWysVEtPGzEQvlfqf7B8L5sHoRCxQSmIqhIq&#10;qFBxdrw2sfB6XHuS3fTXd+zdhIR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" fillcolor="white [3201]" strokeweight=".5pt">
                <v:textbox>
                  <w:txbxContent>
                    <w:p w:rsidR="00F12C45" w:rsidRPr="00466DE1" w:rsidRDefault="00F12C45" w:rsidP="00185F90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 w:rsidR="00656C59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66DE1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F12C45" w:rsidRPr="00466DE1" w:rsidRDefault="005B603D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der 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Einreise nach Deutschland: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F12C45" w:rsidRDefault="00F12C45" w:rsidP="00F12C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40D8" wp14:editId="5E6248BA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59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bei </w:t>
                            </w:r>
                            <w:proofErr w:type="spellStart"/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impfpräventablen</w:t>
                            </w:r>
                            <w:proofErr w:type="spellEnd"/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Krankheiten</w:t>
                            </w:r>
                          </w:p>
                          <w:p w:rsidR="00656C59" w:rsidRPr="00466DE1" w:rsidRDefault="00F34CDA" w:rsidP="00F12C45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 w:rsid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D73B62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Anzahl der Dosen: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D0282" w:rsidRPr="00466DE1">
                              <w:rPr>
                                <w:rFonts w:ascii="Arial Narrow" w:hAnsi="Arial Narrow"/>
                                <w:sz w:val="20"/>
                              </w:rPr>
                              <w:t>……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letzten Impfung: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……/…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</w:rPr>
                              <w:t>..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>/……</w:t>
                            </w:r>
                            <w:r w:rsidR="002D0282">
                              <w:rPr>
                                <w:rFonts w:ascii="Arial Narrow" w:hAnsi="Arial Narrow"/>
                                <w:sz w:val="20"/>
                              </w:rPr>
                              <w:t>…</w:t>
                            </w:r>
                          </w:p>
                          <w:p w:rsidR="00656C59" w:rsidRPr="00466DE1" w:rsidRDefault="00656C59" w:rsidP="00656C59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……………………………………………………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F12C45" w:rsidRDefault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" fillcolor="white [3201]" strokeweight=".5pt">
                <v:textbox>
                  <w:txbxContent>
                    <w:p w:rsidR="00656C59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bei </w:t>
                      </w:r>
                      <w:proofErr w:type="spellStart"/>
                      <w:r w:rsidRPr="00466DE1">
                        <w:rPr>
                          <w:rFonts w:ascii="Arial Narrow" w:hAnsi="Arial Narrow"/>
                          <w:b/>
                          <w:sz w:val="20"/>
                        </w:rPr>
                        <w:t>impfpräventablen</w:t>
                      </w:r>
                      <w:proofErr w:type="spellEnd"/>
                      <w:r w:rsidRPr="00466DE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Krankheiten</w:t>
                      </w:r>
                    </w:p>
                    <w:p w:rsidR="00656C59" w:rsidRPr="00466DE1" w:rsidRDefault="00F34CDA" w:rsidP="00F12C45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 w:rsid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 w:rsidR="00D73B62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Anzahl der Dosen: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D0282" w:rsidRPr="00466DE1">
                        <w:rPr>
                          <w:rFonts w:ascii="Arial Narrow" w:hAnsi="Arial Narrow"/>
                          <w:sz w:val="20"/>
                        </w:rPr>
                        <w:t>……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>Datum der letzten Impfung: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……/…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</w:rPr>
                        <w:t>..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>/……</w:t>
                      </w:r>
                      <w:r w:rsidR="002D0282">
                        <w:rPr>
                          <w:rFonts w:ascii="Arial Narrow" w:hAnsi="Arial Narrow"/>
                          <w:sz w:val="20"/>
                        </w:rPr>
                        <w:t>…</w:t>
                      </w:r>
                    </w:p>
                    <w:p w:rsidR="00656C59" w:rsidRPr="00466DE1" w:rsidRDefault="00656C59" w:rsidP="00656C59"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BA0B9F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</w:t>
                      </w:r>
                      <w:r w:rsidR="00656C59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……………………………………………………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 w:rsidR="00F12C45" w:rsidRDefault="00F12C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76717" wp14:editId="478AA789">
                <wp:simplePos x="0" y="0"/>
                <wp:positionH relativeFrom="column">
                  <wp:posOffset>-454660</wp:posOffset>
                </wp:positionH>
                <wp:positionV relativeFrom="paragraph">
                  <wp:posOffset>229870</wp:posOffset>
                </wp:positionV>
                <wp:extent cx="6849110" cy="1963420"/>
                <wp:effectExtent l="0" t="0" r="27940" b="17780"/>
                <wp:wrapThrough wrapText="bothSides">
                  <wp:wrapPolygon edited="0">
                    <wp:start x="0" y="0"/>
                    <wp:lineTo x="0" y="21586"/>
                    <wp:lineTo x="21628" y="2158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267B32" w:rsidRDefault="00466DE1" w:rsidP="00F12C45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 w:rsidR="005E53D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667FFC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</w:t>
                            </w:r>
                            <w:r w:rsidR="00667FFC" w:rsidRPr="00466DE1">
                              <w:rPr>
                                <w:rFonts w:ascii="Arial Narrow" w:hAnsi="Arial Narrow"/>
                                <w:sz w:val="14"/>
                              </w:rPr>
                              <w:t>, Telefonnummer, E-Mail-Adresse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667FFC" w:rsidRDefault="00667FFC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Pr="00466DE1" w:rsidRDefault="00667FFC" w:rsidP="00466DE1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eburtsdatum   ……/……./……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6C59" w:rsidRDefault="00667FF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53DC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656C59" w:rsidRPr="00656C59" w:rsidRDefault="005E53D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67FFC" w:rsidRPr="00466DE1" w:rsidRDefault="002955C6" w:rsidP="00667FFC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</w:t>
                            </w:r>
                            <w:r w:rsidR="00133D95"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 xml:space="preserve"> lediglich Geschlecht sowie Monat/J</w:t>
                            </w:r>
                            <w:r w:rsid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35.8pt;margin-top:18.1pt;width:539.3pt;height:15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" fillcolor="white [3201]" strokeweight=".5pt">
                <v:textbox>
                  <w:txbxContent>
                    <w:p w:rsidR="00F12C45" w:rsidRPr="00267B32" w:rsidRDefault="00466DE1" w:rsidP="00F12C45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 w:rsidR="005E53D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 w:rsidR="00667FFC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>(Vorname, Name, Anschrift</w:t>
                      </w:r>
                      <w:r w:rsidR="00667FFC" w:rsidRPr="00466DE1">
                        <w:rPr>
                          <w:rFonts w:ascii="Arial Narrow" w:hAnsi="Arial Narrow"/>
                          <w:sz w:val="14"/>
                        </w:rPr>
                        <w:t>, Telefonnummer, E-Mail-Adresse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 w:rsidR="00667FFC" w:rsidRDefault="00667FFC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Pr="00466DE1" w:rsidRDefault="00667FFC" w:rsidP="00466DE1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eburtsdatum   ……/……./……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656C59" w:rsidRDefault="00667FFC" w:rsidP="00656C59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E53DC">
                        <w:t xml:space="preserve">        </w:t>
                      </w:r>
                      <w:r>
                        <w:t xml:space="preserve">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656C59" w:rsidRPr="00656C59" w:rsidRDefault="005E53DC" w:rsidP="00656C59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67FFC" w:rsidRPr="00466DE1" w:rsidRDefault="002955C6" w:rsidP="00667FFC"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</w:t>
                      </w:r>
                      <w:r w:rsidR="00133D95"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 xml:space="preserve"> lediglich Geschlecht sowie Monat/J</w:t>
                      </w:r>
                      <w:r w:rsid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678E" w:rsidRPr="002B79F6">
        <w:rPr>
          <w:rFonts w:ascii="Arial" w:hAnsi="Arial" w:cs="Arial"/>
          <w:b/>
          <w:sz w:val="28"/>
        </w:rPr>
        <w:t>Meldepflichtige Krankheit gemäß §</w:t>
      </w:r>
      <w:r w:rsidR="005B603D">
        <w:rPr>
          <w:rFonts w:ascii="Arial" w:hAnsi="Arial" w:cs="Arial"/>
          <w:b/>
          <w:sz w:val="28"/>
        </w:rPr>
        <w:t xml:space="preserve"> </w:t>
      </w:r>
      <w:r w:rsidR="0041678E" w:rsidRPr="002B79F6">
        <w:rPr>
          <w:rFonts w:ascii="Arial" w:hAnsi="Arial" w:cs="Arial"/>
          <w:b/>
          <w:sz w:val="28"/>
        </w:rPr>
        <w:t>6 IfSG</w:t>
      </w:r>
    </w:p>
    <w:p w:rsidR="0041678E" w:rsidRDefault="00656C59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F0618" wp14:editId="38296810">
                <wp:simplePos x="0" y="0"/>
                <wp:positionH relativeFrom="column">
                  <wp:posOffset>3067905</wp:posOffset>
                </wp:positionH>
                <wp:positionV relativeFrom="paragraph">
                  <wp:posOffset>-587237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03D" w:rsidRPr="00466DE1" w:rsidRDefault="000F013E" w:rsidP="005B603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241.55pt;margin-top:-46.25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Yolg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" fillcolor="white [3201]" strokeweight=".5pt">
                <v:textbox>
                  <w:txbxContent>
                    <w:p w:rsidR="005B603D" w:rsidRPr="00466DE1" w:rsidRDefault="000F013E" w:rsidP="005B603D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2DF9A" wp14:editId="2F18EA58">
                <wp:simplePos x="0" y="0"/>
                <wp:positionH relativeFrom="column">
                  <wp:posOffset>3067685</wp:posOffset>
                </wp:positionH>
                <wp:positionV relativeFrom="paragraph">
                  <wp:posOffset>-54610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Pr="00C21B41" w:rsidRDefault="00F34CDA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6F0F05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Verdachts-/Diagnose: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./……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6F0F05" w:rsidRPr="00466DE1" w:rsidRDefault="006F0F05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Erkrankungsbeginn: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D73B62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(Tag/Monat/Jahr)</w:t>
                            </w:r>
                          </w:p>
                          <w:p w:rsidR="006F0F05" w:rsidRPr="00466DE1" w:rsidRDefault="00466DE1" w:rsidP="00466DE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</w:t>
                            </w:r>
                            <w:r w:rsidR="006F0F05" w:rsidRPr="00466DE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66DE1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241.55pt;margin-top:-4.3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" fillcolor="white [3201]" strokeweight=".5pt">
                <v:textbox>
                  <w:txbxContent>
                    <w:p w:rsidR="006F0F05" w:rsidRPr="00C21B41" w:rsidRDefault="00F34CDA" w:rsidP="006F0F05"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>
                        <w:rPr>
                          <w:rFonts w:ascii="Arial Narrow" w:hAnsi="Arial Narrow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 w:rsidR="006F0F05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Datum der Verdachts-/Diagnose: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./……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6F0F05" w:rsidRPr="00466DE1" w:rsidRDefault="006F0F05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Erkrankungsbeginn: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D73B62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14"/>
                        </w:rPr>
                        <w:t xml:space="preserve">  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(Tag/Monat/Jahr)</w:t>
                      </w:r>
                    </w:p>
                    <w:p w:rsidR="006F0F05" w:rsidRPr="00466DE1" w:rsidRDefault="00466DE1" w:rsidP="00466DE1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</w:t>
                      </w:r>
                      <w:r w:rsidR="006F0F05" w:rsidRPr="00466DE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66DE1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EBD0" wp14:editId="417D6D18">
                <wp:simplePos x="0" y="0"/>
                <wp:positionH relativeFrom="column">
                  <wp:posOffset>-454660</wp:posOffset>
                </wp:positionH>
                <wp:positionV relativeFrom="paragraph">
                  <wp:posOffset>-54610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C21B41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F12C45" w:rsidRPr="00466DE1" w:rsidRDefault="00F12C45" w:rsidP="0041678E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</w:t>
                            </w:r>
                            <w:r w:rsidR="006F0F05"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-Adresse)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left:0;text-align:left;margin-left:-35.8pt;margin-top:-4.3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" fillcolor="white [3201]" strokeweight=".5pt">
                <v:textbox>
                  <w:txbxContent>
                    <w:p w:rsidR="00F12C45" w:rsidRPr="00C21B41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 w:rsidR="00F12C45" w:rsidRPr="00466DE1" w:rsidRDefault="00F12C45" w:rsidP="0041678E">
                      <w:pPr>
                        <w:pStyle w:val="KeinLeerraum"/>
                        <w:rPr>
                          <w:sz w:val="24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</w:t>
                      </w:r>
                      <w:r w:rsidR="006F0F05"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-Adresse)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2B79F6" w:rsidRDefault="00FE58DE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3CD1CD" wp14:editId="504999C3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69" w:rsidRPr="00656C59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56C5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A5444B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</w:t>
                            </w:r>
                            <w:r w:rsidR="00A5444B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C93338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Symptome</w:t>
                            </w:r>
                            <w:r w:rsidR="00476B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BE7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</w:t>
                            </w:r>
                            <w:r w:rsidR="00435169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: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 w:rsidR="00435169" w:rsidRPr="00656C59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56C59"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 w:rsidR="00A5444B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</w:t>
                      </w:r>
                      <w:r w:rsidR="00A5444B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…………….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C93338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Symptome</w:t>
                      </w:r>
                      <w:r w:rsidR="00476BE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6BE7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</w:t>
                      </w:r>
                      <w:r w:rsidR="00435169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: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A5444B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1C6A6" wp14:editId="3EDE7BB6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ungsergebnis: …………………………………</w:t>
                            </w:r>
                          </w:p>
                          <w:p w:rsidR="00A5444B" w:rsidRPr="00466DE1" w:rsidRDefault="00466DE1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</w:t>
                            </w:r>
                            <w:proofErr w:type="spellEnd"/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………………………………………………….</w:t>
                            </w:r>
                          </w:p>
                          <w:p w:rsidR="00A5444B" w:rsidRPr="00466DE1" w:rsidRDefault="00A5444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Behandl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ungsergebnis: …………………………………</w:t>
                      </w:r>
                    </w:p>
                    <w:p w:rsidR="00A5444B" w:rsidRPr="00466DE1" w:rsidRDefault="00466DE1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</w:t>
                      </w:r>
                      <w:proofErr w:type="spellEnd"/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: ………………………………………………….</w:t>
                      </w:r>
                    </w:p>
                    <w:p w:rsidR="00A5444B" w:rsidRPr="00466DE1" w:rsidRDefault="00A5444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9F6" w:rsidRDefault="002B79F6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133D95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EC35C3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E8B4E" wp14:editId="29A2F3BF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B2" w:rsidRPr="00E0297F" w:rsidRDefault="00E54FB2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Epidemiologische </w:t>
                            </w:r>
                            <w:r w:rsidR="00C93338"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Informationen</w:t>
                            </w:r>
                          </w:p>
                          <w:p w:rsidR="00C93338" w:rsidRPr="0021600C" w:rsidRDefault="00C93338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5B603D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Betroffene Person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ist </w:t>
                            </w: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medizinischen Bereich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23 Abs.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>3 bzw. 5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IfSG)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betreut/untergebracht  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3D020C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>in Krankenhaus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/stationärer Pflegeeinrichtung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>von: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  bis: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267B32" w:rsidRPr="0021600C" w:rsidRDefault="00267B32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intensivmedizinische Behandlung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von: ……………………….    bis: ……………………….</w:t>
                            </w:r>
                          </w:p>
                          <w:p w:rsidR="009B2A2C" w:rsidRPr="0021600C" w:rsidRDefault="009B2A2C" w:rsidP="00267B3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in Einrichtungen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 xml:space="preserve"> und Unternehmen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36 Abs.1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 xml:space="preserve"> u. 2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>IfSG)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>betreut/untergebracht</w:t>
                            </w:r>
                          </w:p>
                          <w:p w:rsidR="00833808" w:rsidRPr="0021600C" w:rsidRDefault="00C13FD6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Schule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Heim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Obdachlosenunterkunft </w:t>
                            </w:r>
                          </w:p>
                          <w:p w:rsidR="00FE58DE" w:rsidRPr="0021600C" w:rsidRDefault="00C13FD6" w:rsidP="00FE58DE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909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JVA   </w:t>
                            </w:r>
                            <w:r w:rsidR="002C292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03D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Pflegeheim          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sonst. Massenunterkünfte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3338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Lebensmittelbereich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>42 IfSG)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3D020C" w:rsidRPr="0021600C" w:rsidRDefault="003D020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C13FD6" w:rsidP="00C13FD6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</w:t>
                            </w:r>
                            <w:r w:rsidR="00512EB1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scher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Zusammenhang vermutet wird)</w:t>
                            </w:r>
                          </w:p>
                          <w:p w:rsidR="00C93338" w:rsidRPr="0021600C" w:rsidRDefault="003D020C" w:rsidP="00E0297F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  <w:r w:rsid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12EB1" w:rsidRPr="0021600C" w:rsidRDefault="00512EB1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C93338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EC35C3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 und weitere Kontaktdaten zur</w:t>
                            </w:r>
                            <w:r w:rsidR="00DA738A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zum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wahrscheinlichen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quelle</w:t>
                            </w:r>
                            <w:r w:rsidR="00DA738A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/-umfeld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z.B.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Person, Einrichtung, Gemei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nschaftsunterkunft,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Aktivität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Produkt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3D020C" w:rsidRPr="0021600C" w:rsidRDefault="003D020C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27008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93338" w:rsidRPr="0021600C" w:rsidRDefault="00C93338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A4917" w:rsidRPr="0021600C" w:rsidRDefault="00A30A66" w:rsidP="00E0297F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Auslands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-)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D020C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ufenthalt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von: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……………………….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bis: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………………………. 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/Bundesland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93338" w:rsidRPr="0021600C" w:rsidRDefault="002D0282" w:rsidP="00FE58DE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3D020C" w:rsidRDefault="00C13FD6" w:rsidP="0021600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Blut-, Organ-, Gewebe</w:t>
                            </w:r>
                            <w:r w:rsidR="00052D90" w:rsidRPr="0021600C">
                              <w:rPr>
                                <w:sz w:val="20"/>
                                <w:szCs w:val="20"/>
                              </w:rPr>
                              <w:t>-, Zell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 xml:space="preserve">spende in den letzten 6 Monate </w:t>
                            </w:r>
                            <w:proofErr w:type="gramStart"/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C14403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 w:rsidR="00E54FB2" w:rsidRPr="00E0297F" w:rsidRDefault="00E54FB2" w:rsidP="00E54FB2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Epidemiologische </w:t>
                      </w:r>
                      <w:r w:rsidR="00C93338"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Informationen</w:t>
                      </w:r>
                    </w:p>
                    <w:p w:rsidR="00C93338" w:rsidRPr="0021600C" w:rsidRDefault="00C93338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D020C" w:rsidRPr="0021600C" w:rsidRDefault="005B603D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Betroffene Person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ist </w:t>
                      </w: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medizinischen Bereich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23 Abs.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>3 bzw. 5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IfSG)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betreut/untergebracht  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3D020C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>in Krankenhaus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/stationärer Pflegeeinrichtung  </w:t>
                      </w:r>
                      <w:r w:rsidRPr="0021600C">
                        <w:rPr>
                          <w:sz w:val="20"/>
                          <w:szCs w:val="20"/>
                        </w:rPr>
                        <w:t>von: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  bis: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267B32" w:rsidRPr="0021600C" w:rsidRDefault="00267B32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 xml:space="preserve">intensivmedizinische Behandlung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                   von: ……………………….    bis: ……………………….</w:t>
                      </w:r>
                    </w:p>
                    <w:p w:rsidR="009B2A2C" w:rsidRPr="0021600C" w:rsidRDefault="009B2A2C" w:rsidP="00267B32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in Einrichtungen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 xml:space="preserve"> und Unternehmen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36 Abs.1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 xml:space="preserve"> u. 2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>IfSG)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>betreut/untergebracht</w:t>
                      </w:r>
                    </w:p>
                    <w:p w:rsidR="00833808" w:rsidRPr="0021600C" w:rsidRDefault="00C13FD6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Schule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Heim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Obdachlosenunterkunft </w:t>
                      </w:r>
                    </w:p>
                    <w:p w:rsidR="00FE58DE" w:rsidRPr="0021600C" w:rsidRDefault="00C13FD6" w:rsidP="00FE58DE"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2909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JVA   </w:t>
                      </w:r>
                      <w:r w:rsidR="002C292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B603D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Pflegeheim          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sonst. Massenunterkünfte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C93338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Lebensmittelbereich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>42 IfSG)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 w:rsidR="003D020C" w:rsidRPr="0021600C" w:rsidRDefault="003D020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C13FD6" w:rsidP="00C13FD6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</w:t>
                      </w:r>
                      <w:r w:rsidR="00512EB1" w:rsidRPr="0021600C">
                        <w:rPr>
                          <w:b w:val="0"/>
                          <w:sz w:val="20"/>
                          <w:szCs w:val="20"/>
                        </w:rPr>
                        <w:t>scher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Zusammenhang vermutet wird)</w:t>
                      </w:r>
                    </w:p>
                    <w:p w:rsidR="00C93338" w:rsidRPr="0021600C" w:rsidRDefault="003D020C" w:rsidP="00E0297F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>Ausbruchskennung: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  <w:r w:rsidR="0021600C">
                        <w:rPr>
                          <w:b w:val="0"/>
                          <w:sz w:val="20"/>
                          <w:szCs w:val="20"/>
                        </w:rPr>
                        <w:t>…</w:t>
                      </w:r>
                    </w:p>
                    <w:p w:rsidR="00512EB1" w:rsidRPr="0021600C" w:rsidRDefault="00512EB1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C93338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EC35C3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 und weitere Kontaktdaten zur</w:t>
                      </w:r>
                      <w:r w:rsidR="00DA738A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zum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wahrscheinlichen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30A66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quelle</w:t>
                      </w:r>
                      <w:r w:rsidR="00DA738A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/-umfeld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z.B.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Person, Einrichtung, Gemei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nschaftsunterkunft,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Aktivität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, Produkt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3D020C" w:rsidRPr="0021600C" w:rsidRDefault="003D020C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27008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</w:p>
                    <w:p w:rsidR="00C93338" w:rsidRPr="0021600C" w:rsidRDefault="00C93338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A4917" w:rsidRPr="0021600C" w:rsidRDefault="00A30A66" w:rsidP="00E0297F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Auslands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-)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</w:t>
                      </w:r>
                      <w:r w:rsidR="003D020C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ufenthalt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von: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……………………….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bis: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………………………. 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Ort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/Bundesland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C93338" w:rsidRPr="0021600C" w:rsidRDefault="002D0282" w:rsidP="00FE58DE"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3D020C" w:rsidRDefault="00C13FD6" w:rsidP="0021600C"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Blut-, Organ-, Gewebe</w:t>
                      </w:r>
                      <w:r w:rsidR="00052D90" w:rsidRPr="0021600C">
                        <w:rPr>
                          <w:sz w:val="20"/>
                          <w:szCs w:val="20"/>
                        </w:rPr>
                        <w:t>-, Zell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 xml:space="preserve">spende in den letzten 6 Monate </w:t>
                      </w:r>
                      <w:proofErr w:type="gramStart"/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</w:t>
                      </w:r>
                      <w:r w:rsidR="00C14403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1467D" wp14:editId="0B09FCA9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133D95" w:rsidRDefault="002D0282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5B981" wp14:editId="32BA6055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 w:rsidR="00E0297F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34CE7" wp14:editId="1BBA0B7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</w:t>
                            </w:r>
                            <w:r w:rsidR="00EC35C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des Unternehmens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0297F" w:rsidRPr="0021600C" w:rsidRDefault="00E0297F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</w:t>
                      </w:r>
                      <w:r w:rsidR="00EC35C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des Unternehmens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E0297F" w:rsidRPr="0021600C" w:rsidRDefault="00E0297F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Default="00133D95" w:rsidP="00133D95">
      <w:pPr>
        <w:rPr>
          <w:rFonts w:ascii="Arial" w:hAnsi="Arial" w:cs="Arial"/>
          <w:sz w:val="28"/>
        </w:rPr>
      </w:pPr>
    </w:p>
    <w:p w:rsidR="00133D95" w:rsidRDefault="00C14403" w:rsidP="00133D9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4C825" wp14:editId="50BEDDB3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Default="00A30A66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unverzüglich an </w:t>
                            </w:r>
                            <w:r w:rsidR="00B41172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z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uständiges Gesundheitsamt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melden</w:t>
                            </w:r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</w:t>
                            </w:r>
                            <w:hyperlink r:id="rId9" w:history="1">
                              <w:r w:rsidR="004741C4" w:rsidRPr="00AD2FCF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F0F05" w:rsidRDefault="006F0F05" w:rsidP="006F0F05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5C2F86" w:rsidRPr="005521FD">
                              <w:rPr>
                                <w:rFonts w:ascii="Arial Narrow" w:hAnsi="Arial Narrow"/>
                                <w:sz w:val="14"/>
                              </w:rPr>
                              <w:t>Name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F52BE7" w:rsidRPr="005521F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60CCB" w:rsidRPr="00460CCB" w:rsidRDefault="00460CCB" w:rsidP="00460C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60CC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Gesundheitsamt Kirchheimbolanden</w:t>
                            </w:r>
                          </w:p>
                          <w:p w:rsidR="00460CCB" w:rsidRPr="00460CCB" w:rsidRDefault="00460CCB" w:rsidP="00460C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60CC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Uhlandstraße 2</w:t>
                            </w:r>
                          </w:p>
                          <w:p w:rsidR="00460CCB" w:rsidRPr="00460CCB" w:rsidRDefault="00460CCB" w:rsidP="00460C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60CC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67292 Kirchheimbolanden</w:t>
                            </w:r>
                          </w:p>
                          <w:p w:rsidR="00460CCB" w:rsidRPr="00460CCB" w:rsidRDefault="00460CCB" w:rsidP="00460C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60CC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Tel.: 06352/710-500</w:t>
                            </w:r>
                          </w:p>
                          <w:p w:rsidR="00460CCB" w:rsidRPr="00460CCB" w:rsidRDefault="00460CCB" w:rsidP="00460C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60CC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Fax: 06352/710-520</w:t>
                            </w:r>
                          </w:p>
                          <w:p w:rsidR="00460CCB" w:rsidRPr="005521FD" w:rsidRDefault="00460CCB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 w:rsidR="006F0F05" w:rsidRDefault="00A30A66" w:rsidP="006F0F05"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unverzüglich an </w:t>
                      </w:r>
                      <w:r w:rsidR="00B41172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z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uständiges Gesundheitsamt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melden</w:t>
                      </w:r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</w:t>
                      </w:r>
                      <w:hyperlink r:id="rId10" w:history="1">
                        <w:r w:rsidR="004741C4" w:rsidRPr="00AD2FCF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>)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:rsidR="006F0F05" w:rsidRDefault="006F0F05" w:rsidP="006F0F05">
                      <w:pPr>
                        <w:pStyle w:val="KeinLeerraum"/>
                        <w:rPr>
                          <w:sz w:val="2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5C2F86" w:rsidRPr="005521FD">
                        <w:rPr>
                          <w:rFonts w:ascii="Arial Narrow" w:hAnsi="Arial Narrow"/>
                          <w:sz w:val="14"/>
                        </w:rPr>
                        <w:t>Name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F52BE7" w:rsidRPr="005521FD">
                        <w:rPr>
                          <w:sz w:val="24"/>
                        </w:rPr>
                        <w:t xml:space="preserve"> </w:t>
                      </w:r>
                    </w:p>
                    <w:p w:rsidR="00460CCB" w:rsidRPr="00460CCB" w:rsidRDefault="00460CCB" w:rsidP="00460C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Gesundheitsamt </w:t>
                      </w:r>
                      <w:proofErr w:type="spellStart"/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Kirchheimbolanden</w:t>
                      </w:r>
                      <w:proofErr w:type="spellEnd"/>
                    </w:p>
                    <w:p w:rsidR="00460CCB" w:rsidRPr="00460CCB" w:rsidRDefault="00460CCB" w:rsidP="00460C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Uhlandstraße 2</w:t>
                      </w:r>
                    </w:p>
                    <w:p w:rsidR="00460CCB" w:rsidRPr="00460CCB" w:rsidRDefault="00460CCB" w:rsidP="00460C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67292 </w:t>
                      </w:r>
                      <w:proofErr w:type="spellStart"/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Kirchheimbolanden</w:t>
                      </w:r>
                      <w:proofErr w:type="spellEnd"/>
                    </w:p>
                    <w:p w:rsidR="00460CCB" w:rsidRPr="00460CCB" w:rsidRDefault="00460CCB" w:rsidP="00460C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Tel.: 06352/710-500</w:t>
                      </w:r>
                    </w:p>
                    <w:p w:rsidR="00460CCB" w:rsidRPr="00460CCB" w:rsidRDefault="00460CCB" w:rsidP="00460C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460CC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Fax: 06352/710-520</w:t>
                      </w:r>
                    </w:p>
                    <w:p w:rsidR="00460CCB" w:rsidRPr="005521FD" w:rsidRDefault="00460CCB" w:rsidP="006F0F05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861EB" wp14:editId="52A15B9F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B8" w:rsidRPr="00545261" w:rsidRDefault="00C13FD6" w:rsidP="00FC585F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FC58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21B41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</w:t>
                            </w:r>
                            <w:r w:rsidR="00FC585F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mit der Erregerdiagnostik beauftragt</w:t>
                            </w:r>
                          </w:p>
                          <w:p w:rsidR="00FA30B8" w:rsidRPr="005521FD" w:rsidRDefault="00FA30B8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Name,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35169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435169" w:rsidRDefault="00435169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A4917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4741C4" w:rsidRPr="00667FFC" w:rsidRDefault="00FC585F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3D020C"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 w:rsidR="004741C4" w:rsidRPr="004741C4"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  <w:r w:rsidR="004741C4">
                              <w:rPr>
                                <w:rFonts w:ascii="Arial Narrow" w:hAnsi="Arial Narrow"/>
                                <w:sz w:val="12"/>
                              </w:rPr>
                              <w:t>………/…………./………….</w:t>
                            </w:r>
                          </w:p>
                          <w:p w:rsidR="004741C4" w:rsidRPr="00667FFC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FC585F" w:rsidRPr="003D020C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 w:rsidR="00FA30B8" w:rsidRPr="00545261" w:rsidRDefault="00C13FD6" w:rsidP="00FC585F"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FC585F">
                        <w:rPr>
                          <w:rFonts w:ascii="Arial Narrow" w:hAnsi="Arial Narrow"/>
                        </w:rPr>
                        <w:t xml:space="preserve"> </w:t>
                      </w:r>
                      <w:r w:rsidR="00C21B41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Es wurde ein Labor</w:t>
                      </w:r>
                      <w:r w:rsidR="00FC585F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mit der Erregerdiagnostik beauftragt</w:t>
                      </w:r>
                    </w:p>
                    <w:p w:rsidR="00FA30B8" w:rsidRPr="005521FD" w:rsidRDefault="00FA30B8" w:rsidP="00FA30B8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Name,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35169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 w:rsidR="00435169" w:rsidRDefault="00435169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A4917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 w:rsidR="004741C4" w:rsidRPr="00667FFC" w:rsidRDefault="00FC585F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 w:rsidRPr="003D020C"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 w:rsidR="004741C4" w:rsidRPr="004741C4"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  <w:r w:rsidR="004741C4">
                        <w:rPr>
                          <w:rFonts w:ascii="Arial Narrow" w:hAnsi="Arial Narrow"/>
                          <w:sz w:val="12"/>
                        </w:rPr>
                        <w:t>………/…………./………….</w:t>
                      </w:r>
                    </w:p>
                    <w:p w:rsidR="004741C4" w:rsidRPr="00667FFC" w:rsidRDefault="004741C4" w:rsidP="004741C4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FC585F" w:rsidRPr="003D020C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69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B28E66" wp14:editId="1E0DBC6B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BF" w:rsidRPr="000902BF" w:rsidRDefault="00512EB1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Version </w:t>
                            </w:r>
                            <w:r w:rsidR="00476BE7">
                              <w:rPr>
                                <w:rFonts w:ascii="Arial Narrow" w:hAnsi="Arial Narrow"/>
                                <w:sz w:val="12"/>
                              </w:rPr>
                              <w:t>01.06</w:t>
                            </w:r>
                            <w:r w:rsidR="000902BF" w:rsidRPr="000902BF">
                              <w:rPr>
                                <w:rFonts w:ascii="Arial Narrow" w:hAnsi="Arial Narrow"/>
                                <w:sz w:val="12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0902BF" w:rsidRPr="000902BF" w:rsidRDefault="00512EB1"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 xml:space="preserve">Version </w:t>
                      </w:r>
                      <w:r w:rsidR="00476BE7">
                        <w:rPr>
                          <w:rFonts w:ascii="Arial Narrow" w:hAnsi="Arial Narrow"/>
                          <w:sz w:val="12"/>
                        </w:rPr>
                        <w:t>01.06</w:t>
                      </w:r>
                      <w:r w:rsidR="000902BF" w:rsidRPr="000902BF">
                        <w:rPr>
                          <w:rFonts w:ascii="Arial Narrow" w:hAnsi="Arial Narrow"/>
                          <w:sz w:val="1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133D95" w:rsidRPr="002D0282" w:rsidTr="002D0282">
        <w:trPr>
          <w:cantSplit/>
          <w:trHeight w:val="280"/>
        </w:trPr>
        <w:tc>
          <w:tcPr>
            <w:tcW w:w="1913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D95" w:rsidRPr="002D0282" w:rsidRDefault="002D0282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6F7B00" w:rsidRPr="002D0282" w:rsidTr="006F7B00">
        <w:trPr>
          <w:trHeight w:val="57"/>
        </w:trPr>
        <w:tc>
          <w:tcPr>
            <w:tcW w:w="1913" w:type="dxa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00" w:rsidRPr="002D0282" w:rsidRDefault="006F7B00" w:rsidP="006F7B0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 w:rsidRPr="002D0282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 w:rsidRPr="002D0282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Chirurgischer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Eingriff (z.B. </w:t>
            </w:r>
            <w:proofErr w:type="spellStart"/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Kolektomie</w:t>
            </w:r>
            <w:proofErr w:type="spellEnd"/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) auf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grund eines Megakolons, ei</w:t>
            </w:r>
            <w:r w:rsidR="00410ADB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ner Darmperforation oder einer therapie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refraktären Kolitis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proofErr w:type="spellStart"/>
            <w:r w:rsidRPr="002D0282"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 w:rsidRPr="002D0282"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–</w:t>
            </w:r>
            <w:proofErr w:type="spellStart"/>
            <w:r w:rsidRPr="002D0282"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133D95" w:rsidRPr="002D0282" w:rsidRDefault="0097367C" w:rsidP="007C6E8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kute respiratorische Symptome und Kontakt mit einem bestätigten Fall</w:t>
            </w:r>
          </w:p>
          <w:p w:rsidR="00133D95" w:rsidRPr="002D0282" w:rsidRDefault="00410ADB" w:rsidP="00410AD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2 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Pneumonien in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med.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Einrichtung, Pflege- oder Altenheim mit Zusammenhang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Creutzfeldt-Jakob-Krankheit (CJK) / </w:t>
            </w:r>
            <w:proofErr w:type="spellStart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vCJK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133D95" w:rsidRPr="002D0282" w:rsidRDefault="0097367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ußer familiär-hereditäre Formen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501408" w:rsidRPr="002D0282" w:rsidTr="006F7B00">
        <w:trPr>
          <w:trHeight w:val="57"/>
        </w:trPr>
        <w:tc>
          <w:tcPr>
            <w:tcW w:w="1913" w:type="dxa"/>
          </w:tcPr>
          <w:p w:rsidR="00501408" w:rsidRPr="002D0282" w:rsidRDefault="00501408" w:rsidP="0050140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hämolytisch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Anämie,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hämolytische</w:t>
            </w:r>
            <w:proofErr w:type="spellEnd"/>
          </w:p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408" w:rsidRPr="002D0282" w:rsidRDefault="00501408" w:rsidP="007C6E8A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  <w:proofErr w:type="spellEnd"/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Inspiratorischer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Stridor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8D0121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Erkrankung/Tod an einer subakuten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sklerosierenden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Panenzephalitis</w:t>
            </w: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</w:t>
            </w:r>
            <w:proofErr w:type="spellEnd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Purpura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fulminans</w:t>
            </w:r>
            <w:proofErr w:type="spellEnd"/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Friderichsen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Sydrom</w:t>
            </w:r>
            <w:proofErr w:type="spellEnd"/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  <w:proofErr w:type="spellEnd"/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2D0282" w:rsidRPr="002D0282" w:rsidTr="002D0282">
        <w:trPr>
          <w:trHeight w:val="57"/>
        </w:trPr>
        <w:tc>
          <w:tcPr>
            <w:tcW w:w="1913" w:type="dxa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282" w:rsidRPr="002D0282" w:rsidRDefault="002D0282" w:rsidP="002D028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2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Infektionen mit wahrscheinlichem o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vermutetem epidemiologischen Zusammenhang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FA683C" w:rsidRPr="002D0282" w:rsidRDefault="00BC6B18" w:rsidP="00BC6B1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683C" w:rsidRPr="002D0282" w:rsidRDefault="00FA683C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FA683C" w:rsidRPr="002D0282" w:rsidRDefault="00BC6B18" w:rsidP="00BC6B1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  <w:proofErr w:type="spellEnd"/>
          </w:p>
          <w:p w:rsidR="00BC6B18" w:rsidRPr="002D0282" w:rsidRDefault="00BC6B18" w:rsidP="00BC6B1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410ADB" w:rsidRPr="002D0282" w:rsidTr="006F7B00">
        <w:trPr>
          <w:trHeight w:val="57"/>
        </w:trPr>
        <w:tc>
          <w:tcPr>
            <w:tcW w:w="1913" w:type="dxa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ADB" w:rsidRPr="002D0282" w:rsidRDefault="00410ADB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410ADB" w:rsidRPr="002D0282" w:rsidRDefault="00410ADB" w:rsidP="00410AD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2D0282" w:rsidRPr="002D0282" w:rsidTr="009633A4">
        <w:trPr>
          <w:trHeight w:val="57"/>
        </w:trPr>
        <w:tc>
          <w:tcPr>
            <w:tcW w:w="1913" w:type="dxa"/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282" w:rsidRPr="002D0282" w:rsidRDefault="002D0282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Typhus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abdominalis</w:t>
            </w:r>
            <w:proofErr w:type="spellEnd"/>
            <w:r w:rsidR="00476BE7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BC6B18" w:rsidRPr="002D0282" w:rsidRDefault="00BC6B18" w:rsidP="00BC6B1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Erkrankung/Tod an einer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behandlungsbedürftigen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Tuberkulose, auch bei fehlendem bakt. Nachweis sowie Therapieabbruch/-verweigerung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1A5E7F" w:rsidRPr="002D0282" w:rsidRDefault="001A5E7F" w:rsidP="001A5E7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 w:rsidR="00BC6B18" w:rsidRPr="002D0282" w:rsidRDefault="001A5E7F" w:rsidP="001A5E7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Ausschlag an Haut oder Schleimhaut, bestehend aus Flecken, Bläschen </w:t>
            </w: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o.Pusteln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</w:t>
            </w:r>
            <w:proofErr w:type="spellEnd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1A5E7F" w:rsidP="001A5E7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Lebensmittelvergiftung/ </w:t>
            </w:r>
            <w:r w:rsidR="00BC6B18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BC6B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 w:rsidR="00BC6B18" w:rsidRPr="002D0282" w:rsidRDefault="00BC6B18" w:rsidP="00BC6B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C6B18" w:rsidRPr="002D0282" w:rsidRDefault="00BC6B18" w:rsidP="0025758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</w:t>
            </w:r>
            <w:r w:rsidR="00257586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übertragbare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Krankheit, die nicht nach §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6 Abs. 1 N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r.</w:t>
            </w:r>
            <w:r w:rsidR="00257586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1-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4 </w:t>
            </w:r>
            <w:r w:rsid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IfSG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meldepflichtig ist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Gesundheitliche </w:t>
            </w:r>
            <w:proofErr w:type="spellStart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Schä</w:t>
            </w:r>
            <w:r w:rsidR="006F7B00"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</w:t>
            </w: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digung</w:t>
            </w:r>
            <w:proofErr w:type="spellEnd"/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2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 w:rsidR="00BC6B18" w:rsidRPr="002D0282" w:rsidRDefault="00BC6B18" w:rsidP="00BC6B1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2B79F6" w:rsidRPr="002D0282" w:rsidRDefault="002B79F6" w:rsidP="006F7B00">
      <w:pPr>
        <w:rPr>
          <w:rFonts w:ascii="Arial" w:hAnsi="Arial" w:cs="Arial"/>
          <w:b/>
          <w:sz w:val="12"/>
        </w:rPr>
      </w:pPr>
    </w:p>
    <w:sectPr w:rsidR="002B79F6" w:rsidRPr="002D0282" w:rsidSect="00FC45B4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1B" w:rsidRDefault="00E1211B" w:rsidP="00E54FB2">
      <w:pPr>
        <w:spacing w:after="0" w:line="240" w:lineRule="auto"/>
      </w:pPr>
      <w:r>
        <w:separator/>
      </w:r>
    </w:p>
  </w:endnote>
  <w:endnote w:type="continuationSeparator" w:id="0">
    <w:p w:rsidR="00E1211B" w:rsidRDefault="00E1211B" w:rsidP="00E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1B" w:rsidRDefault="00E1211B" w:rsidP="00E54FB2">
      <w:pPr>
        <w:spacing w:after="0" w:line="240" w:lineRule="auto"/>
      </w:pPr>
      <w:r>
        <w:separator/>
      </w:r>
    </w:p>
  </w:footnote>
  <w:footnote w:type="continuationSeparator" w:id="0">
    <w:p w:rsidR="00E1211B" w:rsidRDefault="00E1211B" w:rsidP="00E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18"/>
        <w:szCs w:val="18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4"/>
    <w:rsid w:val="00052D90"/>
    <w:rsid w:val="000902BF"/>
    <w:rsid w:val="000E7827"/>
    <w:rsid w:val="000F013E"/>
    <w:rsid w:val="00133D95"/>
    <w:rsid w:val="00185F90"/>
    <w:rsid w:val="001A5E7F"/>
    <w:rsid w:val="001B4A6B"/>
    <w:rsid w:val="001B7AC6"/>
    <w:rsid w:val="0021600C"/>
    <w:rsid w:val="00231540"/>
    <w:rsid w:val="00257586"/>
    <w:rsid w:val="00267B32"/>
    <w:rsid w:val="0027008C"/>
    <w:rsid w:val="002955C6"/>
    <w:rsid w:val="002B79F6"/>
    <w:rsid w:val="002C2928"/>
    <w:rsid w:val="002D0282"/>
    <w:rsid w:val="003D020C"/>
    <w:rsid w:val="0040194F"/>
    <w:rsid w:val="00410ADB"/>
    <w:rsid w:val="0041678E"/>
    <w:rsid w:val="00435169"/>
    <w:rsid w:val="00460CCB"/>
    <w:rsid w:val="00466DE1"/>
    <w:rsid w:val="004675BB"/>
    <w:rsid w:val="004741C4"/>
    <w:rsid w:val="00476BE7"/>
    <w:rsid w:val="00501408"/>
    <w:rsid w:val="00510A81"/>
    <w:rsid w:val="00512EB1"/>
    <w:rsid w:val="00526055"/>
    <w:rsid w:val="00545261"/>
    <w:rsid w:val="005521FD"/>
    <w:rsid w:val="005B603D"/>
    <w:rsid w:val="005C2F86"/>
    <w:rsid w:val="005E53DC"/>
    <w:rsid w:val="00656C59"/>
    <w:rsid w:val="006672F6"/>
    <w:rsid w:val="00667FFC"/>
    <w:rsid w:val="006978F6"/>
    <w:rsid w:val="006F0F05"/>
    <w:rsid w:val="006F7B00"/>
    <w:rsid w:val="007422CE"/>
    <w:rsid w:val="007C6E8A"/>
    <w:rsid w:val="007D1DE8"/>
    <w:rsid w:val="00833808"/>
    <w:rsid w:val="00850E80"/>
    <w:rsid w:val="008817FB"/>
    <w:rsid w:val="008923AB"/>
    <w:rsid w:val="008D0121"/>
    <w:rsid w:val="008D47D6"/>
    <w:rsid w:val="009015B3"/>
    <w:rsid w:val="0097367C"/>
    <w:rsid w:val="009B2A2C"/>
    <w:rsid w:val="009C0711"/>
    <w:rsid w:val="00A13327"/>
    <w:rsid w:val="00A22351"/>
    <w:rsid w:val="00A30A66"/>
    <w:rsid w:val="00A5444B"/>
    <w:rsid w:val="00A96EF6"/>
    <w:rsid w:val="00B41172"/>
    <w:rsid w:val="00B965FC"/>
    <w:rsid w:val="00BA0B9F"/>
    <w:rsid w:val="00BC1508"/>
    <w:rsid w:val="00BC6B18"/>
    <w:rsid w:val="00BE34F7"/>
    <w:rsid w:val="00C032DC"/>
    <w:rsid w:val="00C13FD6"/>
    <w:rsid w:val="00C14403"/>
    <w:rsid w:val="00C21B41"/>
    <w:rsid w:val="00C93338"/>
    <w:rsid w:val="00D6519C"/>
    <w:rsid w:val="00D73B62"/>
    <w:rsid w:val="00DA4917"/>
    <w:rsid w:val="00DA738A"/>
    <w:rsid w:val="00DE2909"/>
    <w:rsid w:val="00E0297F"/>
    <w:rsid w:val="00E1211B"/>
    <w:rsid w:val="00E53C21"/>
    <w:rsid w:val="00E54FB2"/>
    <w:rsid w:val="00EC35C3"/>
    <w:rsid w:val="00ED799A"/>
    <w:rsid w:val="00EF1B65"/>
    <w:rsid w:val="00F115EC"/>
    <w:rsid w:val="00F12C45"/>
    <w:rsid w:val="00F34CDA"/>
    <w:rsid w:val="00F52BE7"/>
    <w:rsid w:val="00F60EAF"/>
    <w:rsid w:val="00F9518A"/>
    <w:rsid w:val="00FA30B8"/>
    <w:rsid w:val="00FA683C"/>
    <w:rsid w:val="00FC45B4"/>
    <w:rsid w:val="00FC585F"/>
    <w:rsid w:val="00FE58D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ools.rki.de/PLZT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ols.rki.de/PLZT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EC5D-972D-4142-8EF1-82BDEA9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E87CBE14.dotm</Template>
  <TotalTime>0</TotalTime>
  <Pages>2</Pages>
  <Words>606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Driedger-Marschall, Barbi</cp:lastModifiedBy>
  <cp:revision>2</cp:revision>
  <cp:lastPrinted>2020-04-28T12:40:00Z</cp:lastPrinted>
  <dcterms:created xsi:type="dcterms:W3CDTF">2020-06-22T13:04:00Z</dcterms:created>
  <dcterms:modified xsi:type="dcterms:W3CDTF">2020-06-22T13:04:00Z</dcterms:modified>
</cp:coreProperties>
</file>