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C" w:rsidRDefault="00D30085" w:rsidP="000575AC">
      <w:pPr>
        <w:rPr>
          <w:rFonts w:ascii="Arial" w:hAnsi="Arial" w:cs="Arial"/>
        </w:rPr>
      </w:pPr>
      <w:r w:rsidRPr="00D30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AB33" wp14:editId="08A77CA0">
                <wp:simplePos x="0" y="0"/>
                <wp:positionH relativeFrom="column">
                  <wp:posOffset>3345815</wp:posOffset>
                </wp:positionH>
                <wp:positionV relativeFrom="paragraph">
                  <wp:posOffset>-102235</wp:posOffset>
                </wp:positionV>
                <wp:extent cx="2819400" cy="12096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85" w:rsidRDefault="00D30085" w:rsidP="00D30085">
                            <w:pPr>
                              <w:pStyle w:val="HTMLVorformatiert"/>
                              <w:rPr>
                                <w:rStyle w:val="y2iqfc"/>
                              </w:rPr>
                            </w:pPr>
                          </w:p>
                          <w:p w:rsidR="00D30085" w:rsidRDefault="00D30085" w:rsidP="00D30085">
                            <w:pPr>
                              <w:pStyle w:val="HTMLVorformatiert"/>
                              <w:rPr>
                                <w:rStyle w:val="y2iqfc"/>
                                <w:lang w:val="uk-UA"/>
                              </w:rPr>
                            </w:pPr>
                            <w:r>
                              <w:rPr>
                                <w:rStyle w:val="y2iqfc"/>
                                <w:lang w:val="uk-UA"/>
                              </w:rPr>
                              <w:t>Районна адміністрація Доннерсберг</w:t>
                            </w:r>
                          </w:p>
                          <w:p w:rsidR="00D30085" w:rsidRDefault="00D30085" w:rsidP="00D30085">
                            <w:pPr>
                              <w:pStyle w:val="HTMLVorformatiert"/>
                              <w:rPr>
                                <w:rStyle w:val="y2iqfc"/>
                                <w:lang w:val="uk-UA"/>
                              </w:rPr>
                            </w:pPr>
                            <w:r>
                              <w:rPr>
                                <w:rStyle w:val="y2iqfc"/>
                                <w:lang w:val="uk-UA"/>
                              </w:rPr>
                              <w:t>- Управління з питань ноземців -</w:t>
                            </w:r>
                          </w:p>
                          <w:p w:rsidR="00D30085" w:rsidRDefault="00D30085" w:rsidP="00D30085">
                            <w:pPr>
                              <w:pStyle w:val="HTMLVorformatiert"/>
                              <w:rPr>
                                <w:rStyle w:val="y2iqfc"/>
                                <w:lang w:val="uk-UA"/>
                              </w:rPr>
                            </w:pPr>
                            <w:r>
                              <w:rPr>
                                <w:rStyle w:val="y2iqfc"/>
                                <w:lang w:val="uk-UA"/>
                              </w:rPr>
                              <w:t>Uhlandstr. 2</w:t>
                            </w:r>
                          </w:p>
                          <w:p w:rsidR="00D30085" w:rsidRDefault="00D30085" w:rsidP="00D30085">
                            <w:pPr>
                              <w:pStyle w:val="HTMLVorformatiert"/>
                            </w:pPr>
                            <w:r>
                              <w:rPr>
                                <w:rStyle w:val="y2iqfc"/>
                                <w:lang w:val="uk-UA"/>
                              </w:rPr>
                              <w:t>67292 Кірхгаймболанден</w:t>
                            </w:r>
                          </w:p>
                          <w:p w:rsidR="00D30085" w:rsidRDefault="00D30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45pt;margin-top:-8.05pt;width:22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">
                <v:textbox>
                  <w:txbxContent>
                    <w:p w:rsidR="00D30085" w:rsidRDefault="00D30085" w:rsidP="00D30085">
                      <w:pPr>
                        <w:pStyle w:val="HTMLVorformatiert"/>
                        <w:rPr>
                          <w:rStyle w:val="y2iqfc"/>
                        </w:rPr>
                      </w:pPr>
                    </w:p>
                    <w:p w:rsidR="00D30085" w:rsidRDefault="00D30085" w:rsidP="00D30085">
                      <w:pPr>
                        <w:pStyle w:val="HTMLVorformatiert"/>
                        <w:rPr>
                          <w:rStyle w:val="y2iqfc"/>
                          <w:lang w:val="uk-UA"/>
                        </w:rPr>
                      </w:pPr>
                      <w:r>
                        <w:rPr>
                          <w:rStyle w:val="y2iqfc"/>
                          <w:lang w:val="uk-UA"/>
                        </w:rPr>
                        <w:t>Районна адміністрація Доннерсберг</w:t>
                      </w:r>
                    </w:p>
                    <w:p w:rsidR="00D30085" w:rsidRDefault="00D30085" w:rsidP="00D30085">
                      <w:pPr>
                        <w:pStyle w:val="HTMLVorformatiert"/>
                        <w:rPr>
                          <w:rStyle w:val="y2iqfc"/>
                          <w:lang w:val="uk-UA"/>
                        </w:rPr>
                      </w:pPr>
                      <w:r>
                        <w:rPr>
                          <w:rStyle w:val="y2iqfc"/>
                          <w:lang w:val="uk-UA"/>
                        </w:rPr>
                        <w:t>- Управління з питань ноземців -</w:t>
                      </w:r>
                    </w:p>
                    <w:p w:rsidR="00D30085" w:rsidRDefault="00D30085" w:rsidP="00D30085">
                      <w:pPr>
                        <w:pStyle w:val="HTMLVorformatiert"/>
                        <w:rPr>
                          <w:rStyle w:val="y2iqfc"/>
                          <w:lang w:val="uk-UA"/>
                        </w:rPr>
                      </w:pPr>
                      <w:r>
                        <w:rPr>
                          <w:rStyle w:val="y2iqfc"/>
                          <w:lang w:val="uk-UA"/>
                        </w:rPr>
                        <w:t>Uhlandstr. 2</w:t>
                      </w:r>
                    </w:p>
                    <w:p w:rsidR="00D30085" w:rsidRDefault="00D30085" w:rsidP="00D30085">
                      <w:pPr>
                        <w:pStyle w:val="HTMLVorformatiert"/>
                      </w:pPr>
                      <w:r>
                        <w:rPr>
                          <w:rStyle w:val="y2iqfc"/>
                          <w:lang w:val="uk-UA"/>
                        </w:rPr>
                        <w:t>67292 Кірхгаймболанден</w:t>
                      </w:r>
                    </w:p>
                    <w:p w:rsidR="00D30085" w:rsidRDefault="00D30085"/>
                  </w:txbxContent>
                </v:textbox>
              </v:shape>
            </w:pict>
          </mc:Fallback>
        </mc:AlternateContent>
      </w:r>
      <w:r w:rsidR="000575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140C" wp14:editId="130E16DC">
                <wp:simplePos x="0" y="0"/>
                <wp:positionH relativeFrom="column">
                  <wp:posOffset>-12700</wp:posOffset>
                </wp:positionH>
                <wp:positionV relativeFrom="paragraph">
                  <wp:posOffset>-102235</wp:posOffset>
                </wp:positionV>
                <wp:extent cx="2743200" cy="11430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AC" w:rsidRDefault="000575AC" w:rsidP="000575AC"/>
                          <w:p w:rsidR="000575AC" w:rsidRDefault="000575AC" w:rsidP="000575AC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Kreisverwaltung Donnersbergkreis</w:t>
                            </w:r>
                          </w:p>
                          <w:p w:rsidR="000575AC" w:rsidRDefault="000575AC" w:rsidP="000575A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Ausländerbehörde - </w:t>
                            </w:r>
                          </w:p>
                          <w:p w:rsidR="000575AC" w:rsidRDefault="000575AC" w:rsidP="000575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Uhlandstr. 2</w:t>
                            </w:r>
                          </w:p>
                          <w:p w:rsidR="000575AC" w:rsidRDefault="000575AC" w:rsidP="000575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67292 Kirchheimbolanden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1pt;margin-top:-8.0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" strokeweight="3.75pt">
                <v:stroke linestyle="thinThick"/>
                <v:textbox>
                  <w:txbxContent>
                    <w:p w:rsidR="000575AC" w:rsidRDefault="000575AC" w:rsidP="000575AC"/>
                    <w:p w:rsidR="000575AC" w:rsidRDefault="000575AC" w:rsidP="000575AC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Kreisverwaltung Donnersbergkreis</w:t>
                      </w:r>
                    </w:p>
                    <w:p w:rsidR="000575AC" w:rsidRDefault="000575AC" w:rsidP="000575A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Ausländerbehörde - </w:t>
                      </w:r>
                    </w:p>
                    <w:p w:rsidR="000575AC" w:rsidRDefault="000575AC" w:rsidP="000575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Uhlandstr. 2</w:t>
                      </w:r>
                    </w:p>
                    <w:p w:rsidR="000575AC" w:rsidRDefault="000575AC" w:rsidP="000575AC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67292 Kirchheimbolanden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75AC">
        <w:rPr>
          <w:rFonts w:ascii="Arial" w:hAnsi="Arial" w:cs="Arial"/>
        </w:rPr>
        <w:t xml:space="preserve"> </w:t>
      </w: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0575AC" w:rsidRDefault="000575AC" w:rsidP="000575AC">
      <w:pPr>
        <w:rPr>
          <w:rFonts w:ascii="Arial" w:hAnsi="Arial" w:cs="Arial"/>
        </w:rPr>
      </w:pPr>
    </w:p>
    <w:p w:rsidR="008A1D92" w:rsidRDefault="000575AC" w:rsidP="008A1D92">
      <w:pPr>
        <w:pStyle w:val="HTMLVorformatiert"/>
        <w:rPr>
          <w:rFonts w:ascii="Arial" w:hAnsi="Arial" w:cs="Arial"/>
          <w:b/>
          <w:sz w:val="24"/>
        </w:rPr>
      </w:pPr>
      <w:r w:rsidRPr="008A1D92">
        <w:rPr>
          <w:rFonts w:ascii="Arial" w:hAnsi="Arial" w:cs="Arial"/>
          <w:b/>
          <w:sz w:val="24"/>
        </w:rPr>
        <w:t>Vorläufige Aufenthaltsanzeige UKRAINE</w:t>
      </w:r>
      <w:r w:rsidR="008A1D92" w:rsidRPr="008A1D92">
        <w:rPr>
          <w:rFonts w:ascii="Arial" w:hAnsi="Arial" w:cs="Arial"/>
          <w:b/>
          <w:sz w:val="24"/>
        </w:rPr>
        <w:t xml:space="preserve"> / </w:t>
      </w:r>
    </w:p>
    <w:p w:rsidR="000575AC" w:rsidRDefault="008A1D92" w:rsidP="008A1D92">
      <w:pPr>
        <w:pStyle w:val="HTMLVorformatiert"/>
        <w:rPr>
          <w:sz w:val="24"/>
        </w:rPr>
      </w:pPr>
      <w:r w:rsidRPr="008A1D92">
        <w:rPr>
          <w:lang w:val="uk-UA"/>
        </w:rPr>
        <w:t>Повідомлення про тимчасове проживання УКРАЇНА</w:t>
      </w:r>
    </w:p>
    <w:p w:rsidR="000575AC" w:rsidRPr="004E0F80" w:rsidRDefault="000575AC" w:rsidP="000575A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173"/>
        <w:gridCol w:w="4424"/>
      </w:tblGrid>
      <w:tr w:rsidR="000575AC" w:rsidRPr="004E0F80" w:rsidTr="00ED6E82">
        <w:trPr>
          <w:cantSplit/>
          <w:trHeight w:val="539"/>
        </w:trPr>
        <w:tc>
          <w:tcPr>
            <w:tcW w:w="9840" w:type="dxa"/>
            <w:gridSpan w:val="3"/>
          </w:tcPr>
          <w:p w:rsidR="008A1D92" w:rsidRDefault="000575AC" w:rsidP="008A1D92">
            <w:pPr>
              <w:pStyle w:val="HTMLVorformatiert"/>
            </w:pPr>
            <w:r w:rsidRPr="004E0F80">
              <w:rPr>
                <w:rFonts w:ascii="Arial" w:hAnsi="Arial" w:cs="Arial"/>
                <w:b/>
                <w:sz w:val="24"/>
                <w:szCs w:val="24"/>
              </w:rPr>
              <w:t xml:space="preserve">(  )   Herr </w:t>
            </w:r>
            <w:r w:rsidR="008A1D9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A1D92">
              <w:rPr>
                <w:rStyle w:val="berschrift3Zchn"/>
                <w:lang w:val="uk-UA"/>
              </w:rPr>
              <w:t xml:space="preserve"> </w:t>
            </w:r>
            <w:r w:rsidR="008A1D92">
              <w:rPr>
                <w:rStyle w:val="y2iqfc"/>
                <w:lang w:val="uk-UA"/>
              </w:rPr>
              <w:t>пане</w:t>
            </w:r>
            <w:r w:rsidR="008A1D92">
              <w:rPr>
                <w:rStyle w:val="y2iqfc"/>
              </w:rPr>
              <w:t xml:space="preserve">  </w:t>
            </w:r>
            <w:r w:rsidRPr="004E0F80">
              <w:rPr>
                <w:rFonts w:ascii="Arial" w:hAnsi="Arial" w:cs="Arial"/>
                <w:b/>
                <w:sz w:val="24"/>
                <w:szCs w:val="24"/>
              </w:rPr>
              <w:t xml:space="preserve">   (   )   Frau</w:t>
            </w:r>
            <w:r w:rsidR="008A1D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A1D92">
              <w:rPr>
                <w:rStyle w:val="y2iqfc"/>
                <w:lang w:val="uk-UA"/>
              </w:rPr>
              <w:t>жінка</w:t>
            </w:r>
          </w:p>
          <w:p w:rsidR="000575AC" w:rsidRPr="004E0F80" w:rsidRDefault="000575AC" w:rsidP="00ED6E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5AC" w:rsidTr="00ED6E82">
        <w:trPr>
          <w:cantSplit/>
          <w:trHeight w:val="539"/>
        </w:trPr>
        <w:tc>
          <w:tcPr>
            <w:tcW w:w="9840" w:type="dxa"/>
            <w:gridSpan w:val="3"/>
          </w:tcPr>
          <w:p w:rsidR="008A1D92" w:rsidRDefault="000575AC" w:rsidP="008A1D92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>Name, Vorname</w:t>
            </w:r>
            <w:r w:rsidR="008A1D92">
              <w:rPr>
                <w:rFonts w:ascii="Arial" w:hAnsi="Arial" w:cs="Arial"/>
                <w:sz w:val="16"/>
              </w:rPr>
              <w:t xml:space="preserve">  / </w:t>
            </w:r>
            <w:r w:rsidR="008A1D92">
              <w:rPr>
                <w:rStyle w:val="y2iqfc"/>
                <w:lang w:val="uk-UA"/>
              </w:rPr>
              <w:t>Ім'я ім'я</w:t>
            </w:r>
          </w:p>
          <w:p w:rsidR="000575AC" w:rsidRDefault="000575AC" w:rsidP="00ED6E82">
            <w:pPr>
              <w:rPr>
                <w:rFonts w:ascii="Arial" w:hAnsi="Arial" w:cs="Arial"/>
                <w:b/>
                <w:sz w:val="32"/>
                <w:lang w:val="it-IT"/>
              </w:rPr>
            </w:pPr>
          </w:p>
        </w:tc>
      </w:tr>
      <w:tr w:rsidR="000575AC" w:rsidTr="00ED6E82">
        <w:trPr>
          <w:cantSplit/>
          <w:trHeight w:val="549"/>
        </w:trPr>
        <w:tc>
          <w:tcPr>
            <w:tcW w:w="9840" w:type="dxa"/>
            <w:gridSpan w:val="3"/>
          </w:tcPr>
          <w:p w:rsidR="008A1D92" w:rsidRDefault="000575AC" w:rsidP="008A1D92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>Geburtsdatum und –ort</w:t>
            </w:r>
            <w:r w:rsidR="008A1D92">
              <w:rPr>
                <w:rFonts w:ascii="Arial" w:hAnsi="Arial" w:cs="Arial"/>
                <w:sz w:val="16"/>
              </w:rPr>
              <w:t xml:space="preserve">   / </w:t>
            </w:r>
            <w:r w:rsidR="008A1D92">
              <w:rPr>
                <w:rStyle w:val="y2iqfc"/>
                <w:lang w:val="uk-UA"/>
              </w:rPr>
              <w:t>Дата і місце народження</w:t>
            </w:r>
          </w:p>
          <w:p w:rsidR="000575AC" w:rsidRDefault="000575AC" w:rsidP="00ED6E82">
            <w:pPr>
              <w:rPr>
                <w:rFonts w:ascii="Arial" w:hAnsi="Arial" w:cs="Arial"/>
                <w:sz w:val="8"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575AC" w:rsidTr="00ED6E82">
        <w:trPr>
          <w:cantSplit/>
          <w:trHeight w:val="539"/>
        </w:trPr>
        <w:tc>
          <w:tcPr>
            <w:tcW w:w="9840" w:type="dxa"/>
            <w:gridSpan w:val="3"/>
          </w:tcPr>
          <w:p w:rsidR="008A1D92" w:rsidRDefault="000575AC" w:rsidP="008A1D92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>Staatsangehörigkeit/en</w:t>
            </w:r>
            <w:r w:rsidR="008A1D92">
              <w:rPr>
                <w:rFonts w:ascii="Arial" w:hAnsi="Arial" w:cs="Arial"/>
                <w:sz w:val="16"/>
              </w:rPr>
              <w:t xml:space="preserve">  / </w:t>
            </w:r>
            <w:r w:rsidR="008A1D92">
              <w:rPr>
                <w:rStyle w:val="y2iqfc"/>
                <w:lang w:val="uk-UA"/>
              </w:rPr>
              <w:t>національність/с</w:t>
            </w:r>
          </w:p>
          <w:p w:rsidR="000575AC" w:rsidRDefault="000575AC" w:rsidP="00ED6E82">
            <w:pPr>
              <w:rPr>
                <w:rFonts w:ascii="Arial" w:hAnsi="Arial" w:cs="Arial"/>
                <w:sz w:val="8"/>
              </w:rPr>
            </w:pPr>
          </w:p>
          <w:p w:rsidR="00BC402B" w:rsidRDefault="00BC402B" w:rsidP="00ED6E82">
            <w:pPr>
              <w:rPr>
                <w:rFonts w:ascii="Arial" w:hAnsi="Arial" w:cs="Arial"/>
                <w:sz w:val="8"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BC402B" w:rsidTr="00ED6E82">
        <w:trPr>
          <w:cantSplit/>
          <w:trHeight w:val="539"/>
        </w:trPr>
        <w:tc>
          <w:tcPr>
            <w:tcW w:w="9840" w:type="dxa"/>
            <w:gridSpan w:val="3"/>
          </w:tcPr>
          <w:p w:rsidR="00BC402B" w:rsidRPr="00BC402B" w:rsidRDefault="00F46765" w:rsidP="00BC402B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 xml:space="preserve">Bisherige  </w:t>
            </w:r>
            <w:bookmarkStart w:id="0" w:name="_GoBack"/>
            <w:bookmarkEnd w:id="0"/>
            <w:r w:rsidR="00BC402B">
              <w:rPr>
                <w:rFonts w:ascii="Arial" w:hAnsi="Arial" w:cs="Arial"/>
                <w:sz w:val="16"/>
              </w:rPr>
              <w:t xml:space="preserve">Ausbildung:  / </w:t>
            </w:r>
            <w:r w:rsidR="00BC402B" w:rsidRPr="00BC402B">
              <w:rPr>
                <w:lang w:val="uk-UA"/>
              </w:rPr>
              <w:t>навчання</w:t>
            </w:r>
          </w:p>
          <w:p w:rsidR="00BC402B" w:rsidRDefault="00BC402B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  <w:p w:rsidR="009E7D1A" w:rsidRDefault="009E7D1A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  <w:p w:rsidR="009E7D1A" w:rsidRDefault="009E7D1A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</w:tc>
      </w:tr>
      <w:tr w:rsidR="00BC402B" w:rsidTr="00ED6E82">
        <w:trPr>
          <w:cantSplit/>
          <w:trHeight w:val="539"/>
        </w:trPr>
        <w:tc>
          <w:tcPr>
            <w:tcW w:w="9840" w:type="dxa"/>
            <w:gridSpan w:val="3"/>
          </w:tcPr>
          <w:p w:rsidR="00BC402B" w:rsidRPr="00BC402B" w:rsidRDefault="00BC402B" w:rsidP="00BC402B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 xml:space="preserve">Zuletzt ausgeübter Beruf:   /  </w:t>
            </w:r>
            <w:r w:rsidRPr="00BC402B">
              <w:rPr>
                <w:lang w:val="uk-UA"/>
              </w:rPr>
              <w:t>Остання професія:</w:t>
            </w:r>
          </w:p>
          <w:p w:rsidR="00BC402B" w:rsidRDefault="00BC402B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  <w:p w:rsidR="009E7D1A" w:rsidRDefault="009E7D1A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  <w:p w:rsidR="00BC402B" w:rsidRDefault="00BC402B" w:rsidP="008A1D92">
            <w:pPr>
              <w:pStyle w:val="HTMLVorformatiert"/>
              <w:rPr>
                <w:rFonts w:ascii="Arial" w:hAnsi="Arial" w:cs="Arial"/>
                <w:sz w:val="16"/>
              </w:rPr>
            </w:pPr>
          </w:p>
        </w:tc>
      </w:tr>
      <w:tr w:rsidR="000575AC" w:rsidTr="00ED6E82">
        <w:trPr>
          <w:trHeight w:val="554"/>
        </w:trPr>
        <w:tc>
          <w:tcPr>
            <w:tcW w:w="5416" w:type="dxa"/>
            <w:gridSpan w:val="2"/>
          </w:tcPr>
          <w:p w:rsidR="000575AC" w:rsidRDefault="000575AC" w:rsidP="00ED6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ausgewiesen durch einen gültigen  (biometrischen) </w:t>
            </w:r>
          </w:p>
          <w:p w:rsidR="000575AC" w:rsidRDefault="000575AC" w:rsidP="00ED6E82">
            <w:pPr>
              <w:pStyle w:val="berschrift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Reisepass </w:t>
            </w:r>
          </w:p>
          <w:p w:rsidR="008A1D92" w:rsidRDefault="008A1D92" w:rsidP="008A1D92">
            <w:pPr>
              <w:pStyle w:val="HTMLVorformatiert"/>
              <w:rPr>
                <w:rStyle w:val="y2iqfc"/>
                <w:lang w:val="uk-UA"/>
              </w:rPr>
            </w:pPr>
            <w:r>
              <w:rPr>
                <w:rStyle w:val="y2iqfc"/>
                <w:lang w:val="uk-UA"/>
              </w:rPr>
              <w:t>ідентифікований дійсним (біометричним)</w:t>
            </w:r>
          </w:p>
          <w:p w:rsidR="008A1D92" w:rsidRPr="008A1D92" w:rsidRDefault="008A1D92" w:rsidP="009E7D1A">
            <w:pPr>
              <w:pStyle w:val="HTMLVorformatiert"/>
            </w:pPr>
            <w:r>
              <w:rPr>
                <w:rStyle w:val="y2iqfc"/>
                <w:lang w:val="uk-UA"/>
              </w:rPr>
              <w:t>паспорт</w:t>
            </w:r>
          </w:p>
        </w:tc>
        <w:tc>
          <w:tcPr>
            <w:tcW w:w="4424" w:type="dxa"/>
          </w:tcPr>
          <w:p w:rsidR="008A1D92" w:rsidRDefault="000575AC" w:rsidP="008A1D92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>Seriennummer:</w:t>
            </w:r>
            <w:r w:rsidR="008A1D92">
              <w:rPr>
                <w:rFonts w:ascii="Arial" w:hAnsi="Arial" w:cs="Arial"/>
                <w:sz w:val="16"/>
              </w:rPr>
              <w:t xml:space="preserve"> / </w:t>
            </w:r>
            <w:r w:rsidR="008A1D92">
              <w:rPr>
                <w:rStyle w:val="y2iqfc"/>
                <w:lang w:val="uk-UA"/>
              </w:rPr>
              <w:t>Серійний номер</w:t>
            </w:r>
          </w:p>
          <w:p w:rsidR="000575AC" w:rsidRDefault="000575AC" w:rsidP="00ED6E82">
            <w:pPr>
              <w:rPr>
                <w:rFonts w:ascii="Arial" w:hAnsi="Arial" w:cs="Arial"/>
              </w:rPr>
            </w:pPr>
          </w:p>
          <w:p w:rsidR="000575AC" w:rsidRDefault="000575AC" w:rsidP="00ED6E82">
            <w:pPr>
              <w:rPr>
                <w:rFonts w:ascii="Arial" w:hAnsi="Arial" w:cs="Arial"/>
                <w:sz w:val="8"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575AC" w:rsidTr="00ED6E82">
        <w:trPr>
          <w:trHeight w:val="733"/>
        </w:trPr>
        <w:tc>
          <w:tcPr>
            <w:tcW w:w="3243" w:type="dxa"/>
          </w:tcPr>
          <w:p w:rsidR="000575AC" w:rsidRDefault="000575AC" w:rsidP="00ED6E82">
            <w:pPr>
              <w:rPr>
                <w:rFonts w:ascii="Arial" w:hAnsi="Arial" w:cs="Arial"/>
                <w:b/>
                <w:sz w:val="24"/>
              </w:rPr>
            </w:pPr>
            <w:r w:rsidRPr="004E0F80">
              <w:rPr>
                <w:rFonts w:ascii="Arial" w:hAnsi="Arial" w:cs="Arial"/>
                <w:b/>
                <w:sz w:val="24"/>
              </w:rPr>
              <w:t>Aktueller Aufenthalt im Bundesgebiet: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Поточне перебування в Німеччині:</w:t>
            </w:r>
          </w:p>
          <w:p w:rsidR="008A1D92" w:rsidRPr="004E0F80" w:rsidRDefault="008A1D92" w:rsidP="00ED6E8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97" w:type="dxa"/>
            <w:gridSpan w:val="2"/>
          </w:tcPr>
          <w:p w:rsidR="008A1D92" w:rsidRDefault="000575AC" w:rsidP="008A1D92">
            <w:pPr>
              <w:pStyle w:val="HTMLVorformatiert"/>
            </w:pPr>
            <w:r>
              <w:rPr>
                <w:rFonts w:ascii="Arial" w:hAnsi="Arial" w:cs="Arial"/>
                <w:sz w:val="16"/>
              </w:rPr>
              <w:t xml:space="preserve">in  (aktuelle Adresse) </w:t>
            </w:r>
            <w:r w:rsidR="008A1D92">
              <w:rPr>
                <w:rFonts w:ascii="Arial" w:hAnsi="Arial" w:cs="Arial"/>
                <w:sz w:val="16"/>
              </w:rPr>
              <w:t xml:space="preserve"> / </w:t>
            </w:r>
            <w:r w:rsidR="008A1D92">
              <w:rPr>
                <w:rStyle w:val="y2iqfc"/>
                <w:lang w:val="uk-UA"/>
              </w:rPr>
              <w:t>в (поточна адреса)</w:t>
            </w:r>
          </w:p>
          <w:p w:rsidR="000575AC" w:rsidRDefault="000575AC" w:rsidP="00ED6E82">
            <w:pPr>
              <w:rPr>
                <w:rFonts w:ascii="Arial" w:hAnsi="Arial" w:cs="Arial"/>
                <w:sz w:val="16"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75AC" w:rsidTr="00ED6E82">
        <w:trPr>
          <w:cantSplit/>
          <w:trHeight w:val="2933"/>
        </w:trPr>
        <w:tc>
          <w:tcPr>
            <w:tcW w:w="9840" w:type="dxa"/>
            <w:gridSpan w:val="3"/>
          </w:tcPr>
          <w:p w:rsidR="000575AC" w:rsidRPr="004E0F80" w:rsidRDefault="000575AC" w:rsidP="00ED6E82">
            <w:pPr>
              <w:rPr>
                <w:rFonts w:ascii="Arial" w:hAnsi="Arial" w:cs="Arial"/>
                <w:b/>
                <w:sz w:val="8"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Einreise ins Bundesgebiet am: 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В'їзд на федеральну територію:</w:t>
            </w: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  <w:r w:rsidRPr="004E0F80">
              <w:rPr>
                <w:rFonts w:ascii="Arial" w:hAnsi="Arial" w:cs="Arial"/>
                <w:b/>
              </w:rPr>
              <w:t xml:space="preserve">Kontaktpersonen/Kontaktdaten: 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Контактні особи/контактні дані:</w:t>
            </w:r>
          </w:p>
          <w:p w:rsidR="000575AC" w:rsidRPr="004E0F80" w:rsidRDefault="000575AC" w:rsidP="00ED6E82">
            <w:pPr>
              <w:rPr>
                <w:rFonts w:ascii="Arial" w:hAnsi="Arial" w:cs="Arial"/>
                <w:b/>
              </w:rPr>
            </w:pPr>
          </w:p>
          <w:p w:rsidR="000575AC" w:rsidRPr="004E0F80" w:rsidRDefault="000575AC" w:rsidP="00ED6E82">
            <w:pPr>
              <w:rPr>
                <w:rFonts w:ascii="Arial" w:hAnsi="Arial" w:cs="Arial"/>
                <w:b/>
              </w:rPr>
            </w:pPr>
            <w:r w:rsidRPr="004E0F80">
              <w:rPr>
                <w:rFonts w:ascii="Arial" w:hAnsi="Arial" w:cs="Arial"/>
                <w:b/>
              </w:rPr>
              <w:t>Name: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Прізвище:</w:t>
            </w:r>
          </w:p>
          <w:p w:rsidR="000575AC" w:rsidRPr="004E0F80" w:rsidRDefault="000575AC" w:rsidP="00ED6E82">
            <w:pPr>
              <w:rPr>
                <w:rFonts w:ascii="Arial" w:hAnsi="Arial" w:cs="Arial"/>
                <w:b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  <w:r w:rsidRPr="004E0F80">
              <w:rPr>
                <w:rFonts w:ascii="Arial" w:hAnsi="Arial" w:cs="Arial"/>
                <w:b/>
              </w:rPr>
              <w:t xml:space="preserve">Telefon: 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Телефон:</w:t>
            </w:r>
          </w:p>
          <w:p w:rsidR="008A1D92" w:rsidRPr="004E0F80" w:rsidRDefault="008A1D92" w:rsidP="00ED6E82">
            <w:pPr>
              <w:rPr>
                <w:rFonts w:ascii="Arial" w:hAnsi="Arial" w:cs="Arial"/>
                <w:b/>
              </w:rPr>
            </w:pPr>
          </w:p>
          <w:p w:rsidR="000575AC" w:rsidRDefault="000575AC" w:rsidP="00ED6E82">
            <w:pPr>
              <w:rPr>
                <w:rFonts w:ascii="Arial" w:hAnsi="Arial" w:cs="Arial"/>
                <w:b/>
              </w:rPr>
            </w:pPr>
            <w:r w:rsidRPr="004E0F80">
              <w:rPr>
                <w:rFonts w:ascii="Arial" w:hAnsi="Arial" w:cs="Arial"/>
                <w:b/>
              </w:rPr>
              <w:t xml:space="preserve">E-Mail-Adresse: </w:t>
            </w:r>
          </w:p>
          <w:p w:rsidR="008A1D92" w:rsidRDefault="008A1D92" w:rsidP="008A1D92">
            <w:pPr>
              <w:pStyle w:val="HTMLVorformatiert"/>
            </w:pPr>
            <w:r>
              <w:rPr>
                <w:rStyle w:val="y2iqfc"/>
                <w:lang w:val="uk-UA"/>
              </w:rPr>
              <w:t>Адреса електронної пошти:</w:t>
            </w:r>
          </w:p>
          <w:p w:rsidR="000575AC" w:rsidRPr="004E0F80" w:rsidRDefault="000575AC" w:rsidP="00ED6E82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p w:rsidR="000575AC" w:rsidRPr="008A1D92" w:rsidRDefault="000575AC" w:rsidP="000575AC">
      <w:pPr>
        <w:rPr>
          <w:rFonts w:ascii="Arial" w:hAnsi="Arial" w:cs="Arial"/>
          <w:b/>
          <w:sz w:val="22"/>
          <w:szCs w:val="22"/>
        </w:rPr>
      </w:pPr>
    </w:p>
    <w:p w:rsidR="008A1D92" w:rsidRDefault="000575AC" w:rsidP="008A1D92">
      <w:pPr>
        <w:pStyle w:val="HTMLVorformatiert"/>
      </w:pPr>
      <w:r w:rsidRPr="008A1D92">
        <w:rPr>
          <w:rFonts w:ascii="Arial" w:hAnsi="Arial" w:cs="Arial"/>
          <w:b/>
          <w:sz w:val="22"/>
          <w:szCs w:val="22"/>
          <w:u w:val="single"/>
        </w:rPr>
        <w:t>Weitere Angaben</w:t>
      </w:r>
      <w:r w:rsidRPr="008A1D92">
        <w:rPr>
          <w:rFonts w:ascii="Arial" w:hAnsi="Arial" w:cs="Arial"/>
          <w:b/>
          <w:sz w:val="22"/>
          <w:szCs w:val="22"/>
        </w:rPr>
        <w:t>:</w:t>
      </w:r>
      <w:r w:rsidRPr="004E0F80">
        <w:t xml:space="preserve"> </w:t>
      </w:r>
      <w:r w:rsidR="008A1D92">
        <w:t>/</w:t>
      </w:r>
      <w:r w:rsidR="008A1D92">
        <w:rPr>
          <w:rStyle w:val="y2iqfc"/>
          <w:lang w:val="uk-UA"/>
        </w:rPr>
        <w:t>Більше інформації:</w:t>
      </w:r>
    </w:p>
    <w:p w:rsidR="000575AC" w:rsidRPr="004E0F80" w:rsidRDefault="000575AC" w:rsidP="000575AC">
      <w:pPr>
        <w:pStyle w:val="berschrift3"/>
        <w:rPr>
          <w:sz w:val="22"/>
          <w:szCs w:val="22"/>
        </w:rPr>
      </w:pPr>
      <w:r w:rsidRPr="004E0F80">
        <w:tab/>
        <w:t xml:space="preserve">  </w:t>
      </w:r>
    </w:p>
    <w:p w:rsidR="008A1D92" w:rsidRDefault="000575AC" w:rsidP="008A1D92">
      <w:pPr>
        <w:pStyle w:val="HTMLVorformatiert"/>
      </w:pPr>
      <w:r w:rsidRPr="008A1D92">
        <w:rPr>
          <w:rFonts w:ascii="Arial" w:hAnsi="Arial" w:cs="Arial"/>
          <w:b/>
          <w:sz w:val="22"/>
          <w:szCs w:val="22"/>
        </w:rPr>
        <w:t>Wohnraum (bei Bekannten/Verwandten) vorhanden:</w:t>
      </w:r>
      <w:r w:rsidRPr="004E0F80">
        <w:rPr>
          <w:sz w:val="22"/>
          <w:szCs w:val="22"/>
        </w:rPr>
        <w:tab/>
      </w:r>
      <w:r w:rsidR="008A1D92">
        <w:rPr>
          <w:sz w:val="22"/>
          <w:szCs w:val="22"/>
        </w:rPr>
        <w:tab/>
      </w:r>
      <w:r w:rsidRPr="004E0F80">
        <w:rPr>
          <w:sz w:val="22"/>
          <w:szCs w:val="22"/>
        </w:rPr>
        <w:t xml:space="preserve">□    </w:t>
      </w:r>
      <w:r w:rsidRPr="008A1D92">
        <w:rPr>
          <w:rFonts w:ascii="Arial" w:hAnsi="Arial" w:cs="Arial"/>
          <w:b/>
          <w:sz w:val="22"/>
          <w:szCs w:val="22"/>
        </w:rPr>
        <w:t>ja</w:t>
      </w:r>
      <w:r w:rsidRPr="008A1D92">
        <w:rPr>
          <w:rFonts w:ascii="Arial" w:hAnsi="Arial" w:cs="Arial"/>
          <w:sz w:val="22"/>
          <w:szCs w:val="22"/>
        </w:rPr>
        <w:t xml:space="preserve"> </w:t>
      </w:r>
      <w:r w:rsidR="008A1D92">
        <w:rPr>
          <w:sz w:val="22"/>
          <w:szCs w:val="22"/>
        </w:rPr>
        <w:t xml:space="preserve">/ </w:t>
      </w:r>
      <w:r w:rsidR="008A1D92">
        <w:rPr>
          <w:rStyle w:val="y2iqfc"/>
          <w:lang w:val="uk-UA"/>
        </w:rPr>
        <w:t>Так</w:t>
      </w:r>
      <w:r w:rsidRPr="004E0F80">
        <w:rPr>
          <w:sz w:val="22"/>
          <w:szCs w:val="22"/>
        </w:rPr>
        <w:tab/>
        <w:t xml:space="preserve">□    </w:t>
      </w:r>
      <w:r w:rsidRPr="008A1D92">
        <w:rPr>
          <w:rFonts w:ascii="Arial" w:hAnsi="Arial" w:cs="Arial"/>
          <w:b/>
          <w:sz w:val="22"/>
          <w:szCs w:val="22"/>
        </w:rPr>
        <w:t>nein</w:t>
      </w:r>
      <w:r w:rsidR="008A1D92">
        <w:rPr>
          <w:sz w:val="22"/>
          <w:szCs w:val="22"/>
        </w:rPr>
        <w:t xml:space="preserve"> /</w:t>
      </w:r>
      <w:r w:rsidR="008A1D92">
        <w:rPr>
          <w:rStyle w:val="y2iqfc"/>
          <w:lang w:val="uk-UA"/>
        </w:rPr>
        <w:t>ні</w:t>
      </w:r>
    </w:p>
    <w:p w:rsidR="008A1D92" w:rsidRDefault="008A1D92" w:rsidP="008A1D92">
      <w:pPr>
        <w:pStyle w:val="HTMLVorformatiert"/>
      </w:pPr>
      <w:r>
        <w:rPr>
          <w:rStyle w:val="y2iqfc"/>
          <w:lang w:val="uk-UA"/>
        </w:rPr>
        <w:t>Доступна житлова площа (з друзями/родичами):</w:t>
      </w:r>
    </w:p>
    <w:p w:rsidR="000575AC" w:rsidRPr="004E0F80" w:rsidRDefault="000575AC" w:rsidP="000575AC">
      <w:pPr>
        <w:rPr>
          <w:rFonts w:ascii="Arial" w:hAnsi="Arial" w:cs="Arial"/>
          <w:sz w:val="22"/>
          <w:szCs w:val="22"/>
        </w:rPr>
      </w:pPr>
    </w:p>
    <w:p w:rsidR="0026449F" w:rsidRDefault="000575AC" w:rsidP="0026449F">
      <w:pPr>
        <w:pStyle w:val="HTMLVorformatiert"/>
      </w:pPr>
      <w:r w:rsidRPr="0026449F">
        <w:rPr>
          <w:rFonts w:ascii="Arial" w:hAnsi="Arial" w:cs="Arial"/>
          <w:b/>
          <w:sz w:val="22"/>
          <w:szCs w:val="22"/>
        </w:rPr>
        <w:t>Krankenversicherung vorhanden:</w:t>
      </w:r>
      <w:r w:rsidRPr="0026449F">
        <w:rPr>
          <w:rFonts w:ascii="Arial" w:hAnsi="Arial" w:cs="Arial"/>
          <w:b/>
          <w:sz w:val="22"/>
          <w:szCs w:val="22"/>
        </w:rPr>
        <w:tab/>
      </w:r>
      <w:r w:rsidRPr="004E0F80">
        <w:rPr>
          <w:sz w:val="22"/>
          <w:szCs w:val="22"/>
        </w:rPr>
        <w:tab/>
      </w:r>
      <w:r w:rsidRPr="004E0F80">
        <w:rPr>
          <w:sz w:val="22"/>
          <w:szCs w:val="22"/>
        </w:rPr>
        <w:tab/>
      </w:r>
      <w:r w:rsidR="0026449F">
        <w:rPr>
          <w:sz w:val="22"/>
          <w:szCs w:val="22"/>
        </w:rPr>
        <w:tab/>
      </w:r>
      <w:r w:rsidR="0026449F" w:rsidRPr="004E0F80">
        <w:rPr>
          <w:sz w:val="22"/>
          <w:szCs w:val="22"/>
        </w:rPr>
        <w:t xml:space="preserve">□    </w:t>
      </w:r>
      <w:r w:rsidR="0026449F" w:rsidRPr="008A1D92">
        <w:rPr>
          <w:rFonts w:ascii="Arial" w:hAnsi="Arial" w:cs="Arial"/>
          <w:b/>
          <w:sz w:val="22"/>
          <w:szCs w:val="22"/>
        </w:rPr>
        <w:t>ja</w:t>
      </w:r>
      <w:r w:rsidR="0026449F" w:rsidRPr="008A1D92">
        <w:rPr>
          <w:rFonts w:ascii="Arial" w:hAnsi="Arial" w:cs="Arial"/>
          <w:sz w:val="22"/>
          <w:szCs w:val="22"/>
        </w:rPr>
        <w:t xml:space="preserve"> </w:t>
      </w:r>
      <w:r w:rsidR="0026449F">
        <w:rPr>
          <w:sz w:val="22"/>
          <w:szCs w:val="22"/>
        </w:rPr>
        <w:t xml:space="preserve">/ </w:t>
      </w:r>
      <w:r w:rsidR="0026449F">
        <w:rPr>
          <w:rStyle w:val="y2iqfc"/>
          <w:lang w:val="uk-UA"/>
        </w:rPr>
        <w:t>Так</w:t>
      </w:r>
      <w:r w:rsidR="0026449F" w:rsidRPr="004E0F80">
        <w:rPr>
          <w:sz w:val="22"/>
          <w:szCs w:val="22"/>
        </w:rPr>
        <w:tab/>
        <w:t xml:space="preserve">□    </w:t>
      </w:r>
      <w:r w:rsidR="0026449F" w:rsidRPr="008A1D92">
        <w:rPr>
          <w:rFonts w:ascii="Arial" w:hAnsi="Arial" w:cs="Arial"/>
          <w:b/>
          <w:sz w:val="22"/>
          <w:szCs w:val="22"/>
        </w:rPr>
        <w:t>nein</w:t>
      </w:r>
      <w:r w:rsidR="0026449F">
        <w:rPr>
          <w:sz w:val="22"/>
          <w:szCs w:val="22"/>
        </w:rPr>
        <w:t xml:space="preserve"> /</w:t>
      </w:r>
      <w:r w:rsidR="0026449F">
        <w:rPr>
          <w:rStyle w:val="y2iqfc"/>
          <w:lang w:val="uk-UA"/>
        </w:rPr>
        <w:t>ні</w:t>
      </w:r>
    </w:p>
    <w:p w:rsidR="008A1D92" w:rsidRDefault="008A1D92" w:rsidP="008A1D92">
      <w:pPr>
        <w:pStyle w:val="HTMLVorformatiert"/>
      </w:pPr>
      <w:r>
        <w:rPr>
          <w:rStyle w:val="y2iqfc"/>
          <w:lang w:val="uk-UA"/>
        </w:rPr>
        <w:t>Доступна медична страховка:</w:t>
      </w:r>
    </w:p>
    <w:p w:rsidR="000575AC" w:rsidRPr="004E0F80" w:rsidRDefault="000575AC" w:rsidP="000575AC">
      <w:pPr>
        <w:rPr>
          <w:sz w:val="22"/>
          <w:szCs w:val="22"/>
        </w:rPr>
      </w:pPr>
    </w:p>
    <w:p w:rsidR="0026449F" w:rsidRDefault="000575AC" w:rsidP="0026449F">
      <w:pPr>
        <w:pStyle w:val="HTMLVorformatiert"/>
      </w:pPr>
      <w:r w:rsidRPr="0026449F">
        <w:rPr>
          <w:rFonts w:ascii="Arial" w:hAnsi="Arial" w:cs="Arial"/>
          <w:b/>
          <w:sz w:val="22"/>
          <w:szCs w:val="22"/>
        </w:rPr>
        <w:t>Begleitende Kinder:</w:t>
      </w:r>
      <w:r w:rsidRPr="004E0F80">
        <w:rPr>
          <w:sz w:val="22"/>
          <w:szCs w:val="22"/>
        </w:rPr>
        <w:tab/>
      </w:r>
      <w:r w:rsidRPr="004E0F80">
        <w:rPr>
          <w:sz w:val="22"/>
          <w:szCs w:val="22"/>
        </w:rPr>
        <w:tab/>
      </w:r>
      <w:r w:rsidRPr="004E0F8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6449F">
        <w:rPr>
          <w:sz w:val="22"/>
          <w:szCs w:val="22"/>
        </w:rPr>
        <w:tab/>
      </w:r>
      <w:r w:rsidR="0026449F" w:rsidRPr="004E0F80">
        <w:rPr>
          <w:sz w:val="22"/>
          <w:szCs w:val="22"/>
        </w:rPr>
        <w:t xml:space="preserve">□    </w:t>
      </w:r>
      <w:r w:rsidR="0026449F" w:rsidRPr="008A1D92">
        <w:rPr>
          <w:rFonts w:ascii="Arial" w:hAnsi="Arial" w:cs="Arial"/>
          <w:b/>
          <w:sz w:val="22"/>
          <w:szCs w:val="22"/>
        </w:rPr>
        <w:t>ja</w:t>
      </w:r>
      <w:r w:rsidR="0026449F" w:rsidRPr="008A1D92">
        <w:rPr>
          <w:rFonts w:ascii="Arial" w:hAnsi="Arial" w:cs="Arial"/>
          <w:sz w:val="22"/>
          <w:szCs w:val="22"/>
        </w:rPr>
        <w:t xml:space="preserve"> </w:t>
      </w:r>
      <w:r w:rsidR="0026449F">
        <w:rPr>
          <w:sz w:val="22"/>
          <w:szCs w:val="22"/>
        </w:rPr>
        <w:t xml:space="preserve">/ </w:t>
      </w:r>
      <w:r w:rsidR="0026449F">
        <w:rPr>
          <w:rStyle w:val="y2iqfc"/>
          <w:lang w:val="uk-UA"/>
        </w:rPr>
        <w:t>Так</w:t>
      </w:r>
      <w:r w:rsidR="0026449F" w:rsidRPr="004E0F80">
        <w:rPr>
          <w:sz w:val="22"/>
          <w:szCs w:val="22"/>
        </w:rPr>
        <w:tab/>
        <w:t xml:space="preserve">□    </w:t>
      </w:r>
      <w:r w:rsidR="0026449F" w:rsidRPr="008A1D92">
        <w:rPr>
          <w:rFonts w:ascii="Arial" w:hAnsi="Arial" w:cs="Arial"/>
          <w:b/>
          <w:sz w:val="22"/>
          <w:szCs w:val="22"/>
        </w:rPr>
        <w:t>nein</w:t>
      </w:r>
      <w:r w:rsidR="0026449F">
        <w:rPr>
          <w:sz w:val="22"/>
          <w:szCs w:val="22"/>
        </w:rPr>
        <w:t xml:space="preserve"> /</w:t>
      </w:r>
      <w:r w:rsidR="0026449F">
        <w:rPr>
          <w:rStyle w:val="y2iqfc"/>
          <w:lang w:val="uk-UA"/>
        </w:rPr>
        <w:t>ні</w:t>
      </w:r>
    </w:p>
    <w:p w:rsidR="0026449F" w:rsidRDefault="0026449F" w:rsidP="0026449F">
      <w:pPr>
        <w:pStyle w:val="HTMLVorformatiert"/>
      </w:pPr>
      <w:r>
        <w:rPr>
          <w:rStyle w:val="y2iqfc"/>
          <w:lang w:val="uk-UA"/>
        </w:rPr>
        <w:t>Супроводження дітей:</w:t>
      </w:r>
    </w:p>
    <w:p w:rsidR="000575AC" w:rsidRDefault="000575AC" w:rsidP="000575AC"/>
    <w:p w:rsidR="0026449F" w:rsidRDefault="000575AC" w:rsidP="0026449F">
      <w:r>
        <w:rPr>
          <w:rFonts w:ascii="Arial" w:hAnsi="Arial" w:cs="Arial"/>
          <w:b/>
        </w:rPr>
        <w:t>Anzahl: ____________</w:t>
      </w:r>
      <w:r w:rsidR="0026449F">
        <w:rPr>
          <w:rFonts w:ascii="Arial" w:hAnsi="Arial" w:cs="Arial"/>
          <w:b/>
        </w:rPr>
        <w:t xml:space="preserve">  </w:t>
      </w:r>
      <w:r w:rsidR="0026449F">
        <w:rPr>
          <w:rStyle w:val="y2iqfc"/>
          <w:lang w:val="uk-UA"/>
        </w:rPr>
        <w:t>Номер: ___________</w:t>
      </w:r>
    </w:p>
    <w:p w:rsidR="0026449F" w:rsidRDefault="0026449F" w:rsidP="000575AC">
      <w:pPr>
        <w:rPr>
          <w:rFonts w:ascii="Arial" w:hAnsi="Arial" w:cs="Arial"/>
          <w:b/>
        </w:rPr>
      </w:pPr>
    </w:p>
    <w:p w:rsidR="000575AC" w:rsidRDefault="000575AC" w:rsidP="000575AC">
      <w:pPr>
        <w:rPr>
          <w:rFonts w:ascii="Arial" w:hAnsi="Arial" w:cs="Arial"/>
          <w:b/>
        </w:rPr>
      </w:pPr>
    </w:p>
    <w:p w:rsidR="000575AC" w:rsidRPr="001662D8" w:rsidRDefault="000575AC" w:rsidP="000575AC">
      <w:pPr>
        <w:rPr>
          <w:rFonts w:ascii="Arial" w:hAnsi="Arial" w:cs="Arial"/>
          <w:b/>
          <w:sz w:val="22"/>
          <w:szCs w:val="22"/>
        </w:rPr>
      </w:pPr>
      <w:r w:rsidRPr="001662D8">
        <w:rPr>
          <w:rFonts w:ascii="Arial" w:hAnsi="Arial" w:cs="Arial"/>
          <w:b/>
        </w:rPr>
        <w:t xml:space="preserve">Anmeldung bei Verbandsgemeinde (Einwohnermeldeamt) erfolgt: </w:t>
      </w:r>
      <w:r>
        <w:rPr>
          <w:rFonts w:ascii="Arial" w:hAnsi="Arial" w:cs="Arial"/>
          <w:b/>
        </w:rPr>
        <w:t xml:space="preserve"> </w:t>
      </w:r>
      <w:r w:rsidR="00737C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62D8">
        <w:rPr>
          <w:rFonts w:ascii="Arial" w:hAnsi="Arial" w:cs="Arial"/>
          <w:b/>
          <w:sz w:val="22"/>
          <w:szCs w:val="22"/>
        </w:rPr>
        <w:t xml:space="preserve">□    ja </w:t>
      </w:r>
      <w:r w:rsidRPr="001662D8">
        <w:rPr>
          <w:rFonts w:ascii="Arial" w:hAnsi="Arial" w:cs="Arial"/>
          <w:b/>
          <w:sz w:val="22"/>
          <w:szCs w:val="22"/>
        </w:rPr>
        <w:tab/>
      </w:r>
      <w:r w:rsidRPr="001662D8">
        <w:rPr>
          <w:rFonts w:ascii="Arial" w:hAnsi="Arial" w:cs="Arial"/>
          <w:b/>
          <w:sz w:val="22"/>
          <w:szCs w:val="22"/>
        </w:rPr>
        <w:tab/>
        <w:t>□    nein</w:t>
      </w:r>
    </w:p>
    <w:p w:rsidR="000575AC" w:rsidRPr="004E0F80" w:rsidRDefault="000575AC" w:rsidP="000575AC"/>
    <w:p w:rsidR="00737CB3" w:rsidRDefault="00737CB3" w:rsidP="00737CB3">
      <w:pPr>
        <w:pStyle w:val="HTMLVorformatiert"/>
        <w:rPr>
          <w:rStyle w:val="y2iqfc"/>
        </w:rPr>
      </w:pPr>
      <w:r>
        <w:rPr>
          <w:rStyle w:val="y2iqfc"/>
          <w:lang w:val="uk-UA"/>
        </w:rPr>
        <w:t>Реєстрація в муніципальному об’єднанні (центр реєстрації жителів):</w:t>
      </w:r>
    </w:p>
    <w:p w:rsidR="00737CB3" w:rsidRDefault="00737CB3" w:rsidP="00737CB3">
      <w:pPr>
        <w:pStyle w:val="HTMLVorformatiert"/>
        <w:rPr>
          <w:rStyle w:val="y2iqfc"/>
        </w:rPr>
      </w:pPr>
    </w:p>
    <w:p w:rsidR="00737CB3" w:rsidRDefault="00737CB3" w:rsidP="00737CB3">
      <w:pPr>
        <w:pStyle w:val="HTMLVorformatiert"/>
      </w:pP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 w:rsidRPr="004E0F80">
        <w:rPr>
          <w:sz w:val="22"/>
          <w:szCs w:val="22"/>
        </w:rPr>
        <w:t xml:space="preserve">□    </w:t>
      </w:r>
      <w:r w:rsidRPr="008A1D92">
        <w:rPr>
          <w:rFonts w:ascii="Arial" w:hAnsi="Arial" w:cs="Arial"/>
          <w:b/>
          <w:sz w:val="22"/>
          <w:szCs w:val="22"/>
        </w:rPr>
        <w:t>ja</w:t>
      </w:r>
      <w:r w:rsidRPr="008A1D92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rStyle w:val="y2iqfc"/>
          <w:lang w:val="uk-UA"/>
        </w:rPr>
        <w:t>Так</w:t>
      </w:r>
      <w:r w:rsidRPr="004E0F80">
        <w:rPr>
          <w:sz w:val="22"/>
          <w:szCs w:val="22"/>
        </w:rPr>
        <w:tab/>
        <w:t xml:space="preserve">□    </w:t>
      </w:r>
      <w:r w:rsidRPr="008A1D92">
        <w:rPr>
          <w:rFonts w:ascii="Arial" w:hAnsi="Arial" w:cs="Arial"/>
          <w:b/>
          <w:sz w:val="22"/>
          <w:szCs w:val="22"/>
        </w:rPr>
        <w:t>nein</w:t>
      </w:r>
      <w:r>
        <w:rPr>
          <w:sz w:val="22"/>
          <w:szCs w:val="22"/>
        </w:rPr>
        <w:t xml:space="preserve"> /</w:t>
      </w:r>
      <w:r>
        <w:rPr>
          <w:rStyle w:val="y2iqfc"/>
          <w:lang w:val="uk-UA"/>
        </w:rPr>
        <w:t>ні</w:t>
      </w:r>
    </w:p>
    <w:p w:rsidR="00737CB3" w:rsidRPr="00737CB3" w:rsidRDefault="00737CB3" w:rsidP="00737CB3">
      <w:pPr>
        <w:pStyle w:val="HTMLVorformatiert"/>
      </w:pPr>
    </w:p>
    <w:p w:rsidR="000575AC" w:rsidRDefault="000575AC" w:rsidP="000575AC">
      <w:pPr>
        <w:rPr>
          <w:rFonts w:ascii="Arial" w:hAnsi="Arial" w:cs="Arial"/>
          <w:sz w:val="12"/>
        </w:rPr>
      </w:pPr>
    </w:p>
    <w:p w:rsidR="000575AC" w:rsidRDefault="000575AC" w:rsidP="000575AC">
      <w:pPr>
        <w:pStyle w:val="berschrift3"/>
        <w:rPr>
          <w:sz w:val="22"/>
        </w:rPr>
      </w:pPr>
      <w:r>
        <w:rPr>
          <w:sz w:val="22"/>
        </w:rPr>
        <w:t>Evtl. sonstige Informationen:</w:t>
      </w:r>
    </w:p>
    <w:p w:rsidR="00737CB3" w:rsidRDefault="00737CB3" w:rsidP="00737CB3">
      <w:pPr>
        <w:pStyle w:val="HTMLVorformatiert"/>
      </w:pPr>
      <w:r>
        <w:rPr>
          <w:rStyle w:val="y2iqfc"/>
          <w:lang w:val="uk-UA"/>
        </w:rPr>
        <w:t>Можливо інша інформація:</w:t>
      </w:r>
    </w:p>
    <w:p w:rsidR="00737CB3" w:rsidRPr="00737CB3" w:rsidRDefault="00737CB3" w:rsidP="00737CB3"/>
    <w:p w:rsidR="000575AC" w:rsidRDefault="000575AC" w:rsidP="000575AC">
      <w:pPr>
        <w:rPr>
          <w:rFonts w:ascii="Arial" w:hAnsi="Arial" w:cs="Arial"/>
          <w:sz w:val="22"/>
        </w:rPr>
      </w:pPr>
    </w:p>
    <w:p w:rsidR="000575AC" w:rsidRDefault="000575AC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670F93" w:rsidRDefault="00670F93" w:rsidP="000575AC">
      <w:pPr>
        <w:rPr>
          <w:rFonts w:ascii="Arial" w:hAnsi="Arial" w:cs="Arial"/>
          <w:sz w:val="22"/>
        </w:rPr>
      </w:pPr>
    </w:p>
    <w:p w:rsidR="000575AC" w:rsidRDefault="000575AC" w:rsidP="000575A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:rsidR="000575AC" w:rsidRDefault="000575AC" w:rsidP="000575AC">
      <w:pPr>
        <w:rPr>
          <w:rFonts w:ascii="Arial" w:hAnsi="Arial" w:cs="Arial"/>
          <w:sz w:val="28"/>
        </w:rPr>
      </w:pPr>
    </w:p>
    <w:p w:rsidR="00670F93" w:rsidRDefault="00670F93" w:rsidP="000575AC">
      <w:pPr>
        <w:rPr>
          <w:rFonts w:ascii="Arial" w:hAnsi="Arial" w:cs="Arial"/>
          <w:sz w:val="28"/>
        </w:rPr>
      </w:pPr>
    </w:p>
    <w:p w:rsidR="00670F93" w:rsidRDefault="00670F93" w:rsidP="000575AC">
      <w:pPr>
        <w:rPr>
          <w:rFonts w:ascii="Arial" w:hAnsi="Arial" w:cs="Arial"/>
          <w:sz w:val="28"/>
        </w:rPr>
      </w:pPr>
    </w:p>
    <w:p w:rsidR="00670F93" w:rsidRDefault="00670F93" w:rsidP="000575AC">
      <w:pPr>
        <w:rPr>
          <w:rFonts w:ascii="Arial" w:hAnsi="Arial" w:cs="Arial"/>
          <w:sz w:val="28"/>
        </w:rPr>
      </w:pPr>
    </w:p>
    <w:p w:rsidR="000575AC" w:rsidRDefault="000575AC" w:rsidP="000575AC">
      <w:pPr>
        <w:rPr>
          <w:rFonts w:ascii="Arial" w:hAnsi="Arial" w:cs="Arial"/>
          <w:sz w:val="28"/>
        </w:rPr>
      </w:pPr>
    </w:p>
    <w:p w:rsidR="009E7D1A" w:rsidRDefault="009E7D1A" w:rsidP="000575AC">
      <w:pPr>
        <w:rPr>
          <w:rFonts w:ascii="Arial" w:hAnsi="Arial" w:cs="Arial"/>
          <w:sz w:val="28"/>
        </w:rPr>
      </w:pPr>
    </w:p>
    <w:p w:rsidR="000575AC" w:rsidRDefault="000575AC" w:rsidP="000575A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5395B" w:rsidRDefault="000575AC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>(Datum und Unterschrift)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E4079">
        <w:rPr>
          <w:rFonts w:ascii="Arial" w:hAnsi="Arial" w:cs="Arial"/>
          <w:sz w:val="16"/>
        </w:rPr>
        <w:t xml:space="preserve">               </w:t>
      </w:r>
      <w:r w:rsidRPr="004E4079">
        <w:rPr>
          <w:rFonts w:ascii="Arial" w:hAnsi="Arial" w:cs="Arial"/>
          <w:b/>
          <w:sz w:val="16"/>
        </w:rPr>
        <w:t xml:space="preserve"> </w:t>
      </w:r>
      <w:r w:rsidRPr="004E4079">
        <w:rPr>
          <w:rFonts w:ascii="Arial" w:hAnsi="Arial" w:cs="Arial"/>
          <w:b/>
          <w:color w:val="FF0000"/>
          <w:sz w:val="16"/>
        </w:rPr>
        <w:t>Anlage/n:  Passkopien</w:t>
      </w:r>
    </w:p>
    <w:p w:rsidR="00737CB3" w:rsidRPr="00737CB3" w:rsidRDefault="00737CB3" w:rsidP="00737CB3">
      <w:pPr>
        <w:pStyle w:val="HTMLVorformatiert"/>
        <w:rPr>
          <w:b/>
          <w:color w:val="FF0000"/>
        </w:rPr>
      </w:pPr>
      <w:r>
        <w:rPr>
          <w:rStyle w:val="y2iqfc"/>
        </w:rPr>
        <w:t xml:space="preserve">      </w:t>
      </w:r>
      <w:r>
        <w:rPr>
          <w:rStyle w:val="y2iqfc"/>
          <w:lang w:val="uk-UA"/>
        </w:rPr>
        <w:t>(Дата і підпис)</w:t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 w:rsidRPr="00737CB3">
        <w:rPr>
          <w:rStyle w:val="y2iqfc"/>
          <w:b/>
          <w:color w:val="FF0000"/>
          <w:lang w:val="uk-UA"/>
        </w:rPr>
        <w:t>Додатки: копії паспортів</w:t>
      </w:r>
    </w:p>
    <w:p w:rsidR="00737CB3" w:rsidRPr="00737CB3" w:rsidRDefault="00737CB3" w:rsidP="00737CB3">
      <w:pPr>
        <w:pStyle w:val="HTMLVorformatiert"/>
      </w:pPr>
    </w:p>
    <w:p w:rsidR="00737CB3" w:rsidRDefault="00737CB3"/>
    <w:sectPr w:rsidR="00737CB3" w:rsidSect="00E70FFB">
      <w:footerReference w:type="default" r:id="rId7"/>
      <w:headerReference w:type="first" r:id="rId8"/>
      <w:footerReference w:type="first" r:id="rId9"/>
      <w:pgSz w:w="11906" w:h="16838"/>
      <w:pgMar w:top="851" w:right="425" w:bottom="284" w:left="1361" w:header="11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14" w:rsidRDefault="00993D59">
      <w:r>
        <w:separator/>
      </w:r>
    </w:p>
  </w:endnote>
  <w:endnote w:type="continuationSeparator" w:id="0">
    <w:p w:rsidR="00BD0D14" w:rsidRDefault="009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D8" w:rsidRDefault="000575AC">
    <w:pPr>
      <w:pStyle w:val="Fu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A223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D8" w:rsidRDefault="000575AC">
    <w:pPr>
      <w:rPr>
        <w:sz w:val="2"/>
      </w:rPr>
    </w:pPr>
    <w:r>
      <w:rPr>
        <w:rFonts w:ascii="Arial" w:hAnsi="Arial"/>
        <w:snapToGrid w:val="0"/>
      </w:rPr>
      <w:tab/>
    </w:r>
  </w:p>
  <w:p w:rsidR="006629D8" w:rsidRDefault="00F46765">
    <w:pPr>
      <w:pStyle w:val="Fuzeile"/>
    </w:pPr>
  </w:p>
  <w:p w:rsidR="006629D8" w:rsidRDefault="00F467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14" w:rsidRDefault="00993D59">
      <w:r>
        <w:separator/>
      </w:r>
    </w:p>
  </w:footnote>
  <w:footnote w:type="continuationSeparator" w:id="0">
    <w:p w:rsidR="00BD0D14" w:rsidRDefault="0099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D8" w:rsidRDefault="000575AC">
    <w:pPr>
      <w:pStyle w:val="Kopfzeile"/>
      <w:tabs>
        <w:tab w:val="clear" w:pos="4536"/>
        <w:tab w:val="clear" w:pos="9072"/>
        <w:tab w:val="left" w:pos="5760"/>
      </w:tabs>
    </w:pPr>
    <w:r>
      <w:rPr>
        <w:sz w:val="28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C"/>
    <w:rsid w:val="000575AC"/>
    <w:rsid w:val="0006723A"/>
    <w:rsid w:val="0026449F"/>
    <w:rsid w:val="004E4079"/>
    <w:rsid w:val="00670F93"/>
    <w:rsid w:val="00737CB3"/>
    <w:rsid w:val="008A1D92"/>
    <w:rsid w:val="00993D59"/>
    <w:rsid w:val="009E7D1A"/>
    <w:rsid w:val="00BC402B"/>
    <w:rsid w:val="00BD0D14"/>
    <w:rsid w:val="00D30085"/>
    <w:rsid w:val="00D5395B"/>
    <w:rsid w:val="00DE28C5"/>
    <w:rsid w:val="00EA223C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75AC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575AC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575AC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5A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75AC"/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575AC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575A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0575A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57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575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1D9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A1D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08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75AC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575AC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575AC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5A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75AC"/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575AC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575A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0575A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57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575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1D9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A1D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0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B9B2460D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Donnersbergkreis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Vogler, Sabine</dc:creator>
  <cp:lastModifiedBy>Vogler, Sabine</cp:lastModifiedBy>
  <cp:revision>3</cp:revision>
  <dcterms:created xsi:type="dcterms:W3CDTF">2022-04-19T12:32:00Z</dcterms:created>
  <dcterms:modified xsi:type="dcterms:W3CDTF">2022-04-19T12:32:00Z</dcterms:modified>
</cp:coreProperties>
</file>